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BDC5B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AB6245">
        <w:rPr>
          <w:rFonts w:asciiTheme="minorHAnsi" w:hAnsiTheme="minorHAnsi" w:cstheme="minorHAnsi"/>
          <w:b/>
          <w:sz w:val="24"/>
          <w:szCs w:val="24"/>
        </w:rPr>
        <w:t>JÄRJESTÖRIPPIKOULULAISEN SEURAKUNTAYHTEYSJAKSO 20</w:t>
      </w:r>
      <w:r>
        <w:rPr>
          <w:rFonts w:asciiTheme="minorHAnsi" w:hAnsiTheme="minorHAnsi" w:cstheme="minorHAnsi"/>
          <w:b/>
          <w:sz w:val="24"/>
          <w:szCs w:val="24"/>
        </w:rPr>
        <w:t>20</w:t>
      </w:r>
    </w:p>
    <w:p w14:paraId="4E21527E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6F6697E4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AB6245">
        <w:rPr>
          <w:rFonts w:asciiTheme="minorHAnsi" w:hAnsiTheme="minorHAnsi" w:cstheme="minorHAnsi"/>
          <w:b/>
          <w:sz w:val="24"/>
          <w:szCs w:val="24"/>
        </w:rPr>
        <w:t>Jaksoon kuuluu:</w:t>
      </w:r>
    </w:p>
    <w:p w14:paraId="4DDE0A27" w14:textId="77777777" w:rsidR="00AB6245" w:rsidRPr="00AB6245" w:rsidRDefault="00AB6245" w:rsidP="00AB6245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bCs/>
          <w:sz w:val="24"/>
          <w:szCs w:val="24"/>
        </w:rPr>
        <w:t>3 messukäyntiä</w:t>
      </w:r>
    </w:p>
    <w:p w14:paraId="5A384B9D" w14:textId="77777777" w:rsidR="00AB6245" w:rsidRPr="00AB6245" w:rsidRDefault="00AB6245" w:rsidP="00AB6245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bCs/>
          <w:sz w:val="24"/>
          <w:szCs w:val="24"/>
        </w:rPr>
        <w:t>1 nuorteniltakäynti</w:t>
      </w:r>
    </w:p>
    <w:p w14:paraId="3CB9B0E2" w14:textId="77777777" w:rsidR="00AB6245" w:rsidRPr="00AB6245" w:rsidRDefault="00AB6245" w:rsidP="00AB6245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bCs/>
          <w:sz w:val="24"/>
          <w:szCs w:val="24"/>
        </w:rPr>
        <w:t>1 musiikkikäynti</w:t>
      </w:r>
    </w:p>
    <w:p w14:paraId="3AC3A8B1" w14:textId="77777777" w:rsidR="00AB6245" w:rsidRPr="00AB6245" w:rsidRDefault="00AB6245" w:rsidP="00AB6245">
      <w:pPr>
        <w:numPr>
          <w:ilvl w:val="0"/>
          <w:numId w:val="2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>1 käynti missä tahansa seurakunnan tilaisuudessa</w:t>
      </w:r>
    </w:p>
    <w:p w14:paraId="7F2B58ED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3CFF7901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AB6245">
        <w:rPr>
          <w:rFonts w:asciiTheme="minorHAnsi" w:hAnsiTheme="minorHAnsi" w:cstheme="minorHAnsi"/>
          <w:b/>
          <w:sz w:val="24"/>
          <w:szCs w:val="24"/>
        </w:rPr>
        <w:t>Messuista:</w:t>
      </w:r>
    </w:p>
    <w:p w14:paraId="2FD1ED69" w14:textId="77777777" w:rsid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>-Leppävaaran kirkolla messu on joka sunnuntai klo 11 ja Karakappelissa parittoman viikon sunnuntaina klo 13.</w:t>
      </w:r>
    </w:p>
    <w:p w14:paraId="238DAB04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-Perkkaan kappelissa Messu 2.0, eli messu nuorilta kaikille, kerran kuukaudessa keskiviikkoisin klo 18 seuraavina päivinä: 12.2., </w:t>
      </w:r>
      <w:r w:rsidR="00281301">
        <w:rPr>
          <w:rFonts w:asciiTheme="minorHAnsi" w:hAnsiTheme="minorHAnsi" w:cstheme="minorHAnsi"/>
          <w:sz w:val="24"/>
          <w:szCs w:val="24"/>
        </w:rPr>
        <w:t>11.3., 8.4., 13.5.</w:t>
      </w:r>
    </w:p>
    <w:p w14:paraId="0CE67214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 xml:space="preserve">-Ajantasaiset messutiedot löytyvät täältä: </w:t>
      </w:r>
      <w:hyperlink r:id="rId8" w:history="1">
        <w:r w:rsidRPr="00AB6245">
          <w:rPr>
            <w:rStyle w:val="Hyperlinkki"/>
            <w:rFonts w:asciiTheme="minorHAnsi" w:hAnsiTheme="minorHAnsi" w:cstheme="minorHAnsi"/>
            <w:sz w:val="24"/>
            <w:szCs w:val="24"/>
          </w:rPr>
          <w:t>https://www.espoonseurakunnat.fi/tapahtumat?parish=5443194&amp;category=343691</w:t>
        </w:r>
      </w:hyperlink>
    </w:p>
    <w:p w14:paraId="7FB31086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>-Esimerkiksi nämä ovat Leppävaaran kirkon messuja, joihin kannattaa erityisesti tulla:</w:t>
      </w:r>
    </w:p>
    <w:p w14:paraId="138DEBC7" w14:textId="77777777" w:rsidR="00AB6245" w:rsidRPr="00AB6245" w:rsidRDefault="00AB6245" w:rsidP="00AB6245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 xml:space="preserve">su </w:t>
      </w:r>
      <w:r>
        <w:rPr>
          <w:rFonts w:asciiTheme="minorHAnsi" w:hAnsiTheme="minorHAnsi" w:cstheme="minorHAnsi"/>
          <w:sz w:val="24"/>
          <w:szCs w:val="24"/>
        </w:rPr>
        <w:t>26</w:t>
      </w:r>
      <w:r w:rsidRPr="00AB6245">
        <w:rPr>
          <w:rFonts w:asciiTheme="minorHAnsi" w:hAnsiTheme="minorHAnsi" w:cstheme="minorHAnsi"/>
          <w:sz w:val="24"/>
          <w:szCs w:val="24"/>
        </w:rPr>
        <w:t xml:space="preserve">.1. klo 11 </w:t>
      </w:r>
      <w:r>
        <w:rPr>
          <w:rFonts w:asciiTheme="minorHAnsi" w:hAnsiTheme="minorHAnsi" w:cstheme="minorHAnsi"/>
          <w:sz w:val="24"/>
          <w:szCs w:val="24"/>
        </w:rPr>
        <w:t>Kelttimessu, mukana iso</w:t>
      </w:r>
      <w:r w:rsidR="000B62EA">
        <w:rPr>
          <w:rFonts w:asciiTheme="minorHAnsi" w:hAnsiTheme="minorHAnsi" w:cstheme="minorHAnsi"/>
          <w:sz w:val="24"/>
          <w:szCs w:val="24"/>
        </w:rPr>
        <w:t>skoulutusleiri</w:t>
      </w:r>
    </w:p>
    <w:p w14:paraId="469AF7F3" w14:textId="77777777" w:rsidR="00AB6245" w:rsidRDefault="00AB6245" w:rsidP="00AB6245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 xml:space="preserve">su 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AB6245">
        <w:rPr>
          <w:rFonts w:asciiTheme="minorHAnsi" w:hAnsiTheme="minorHAnsi" w:cstheme="minorHAnsi"/>
          <w:sz w:val="24"/>
          <w:szCs w:val="24"/>
        </w:rPr>
        <w:t xml:space="preserve">.2. klo 11 </w:t>
      </w:r>
      <w:r>
        <w:rPr>
          <w:rFonts w:asciiTheme="minorHAnsi" w:hAnsiTheme="minorHAnsi" w:cstheme="minorHAnsi"/>
          <w:sz w:val="24"/>
          <w:szCs w:val="24"/>
        </w:rPr>
        <w:t>Kastepuumessu, seurakunnan uusi kastepuu otetaan käyttöön!</w:t>
      </w:r>
    </w:p>
    <w:p w14:paraId="42270A22" w14:textId="77777777" w:rsidR="00AB6245" w:rsidRDefault="00281301" w:rsidP="00AB6245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 8.3. klo 11 Rukoushelmimessu, mukana rippikoululaisia (Anjala 1, Päiväkumpu, </w:t>
      </w:r>
      <w:proofErr w:type="spellStart"/>
      <w:r>
        <w:rPr>
          <w:rFonts w:asciiTheme="minorHAnsi" w:hAnsiTheme="minorHAnsi" w:cstheme="minorHAnsi"/>
          <w:sz w:val="24"/>
          <w:szCs w:val="24"/>
        </w:rPr>
        <w:t>Hvittorp</w:t>
      </w:r>
      <w:proofErr w:type="spellEnd"/>
      <w:r>
        <w:rPr>
          <w:rFonts w:asciiTheme="minorHAnsi" w:hAnsiTheme="minorHAnsi" w:cstheme="minorHAnsi"/>
          <w:sz w:val="24"/>
          <w:szCs w:val="24"/>
        </w:rPr>
        <w:t>)</w:t>
      </w:r>
    </w:p>
    <w:p w14:paraId="6EBC808F" w14:textId="77777777" w:rsidR="00281301" w:rsidRDefault="00281301" w:rsidP="00AB6245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9.4. klo 19 Kiirastorstai-illan messu, mukana rippikoululaisia (Pöyhölä)</w:t>
      </w:r>
    </w:p>
    <w:p w14:paraId="509CCF5B" w14:textId="77777777" w:rsidR="00281301" w:rsidRDefault="00281301" w:rsidP="00AB6245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 13.4. klo 11 Toisen pääsiäispäivän perhemessu</w:t>
      </w:r>
    </w:p>
    <w:p w14:paraId="2ACBB4FF" w14:textId="77777777" w:rsidR="00281301" w:rsidRDefault="00281301" w:rsidP="00AB6245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 19.4. klo 11 Ripariryhmien messu (</w:t>
      </w:r>
      <w:proofErr w:type="spellStart"/>
      <w:r>
        <w:rPr>
          <w:rFonts w:asciiTheme="minorHAnsi" w:hAnsiTheme="minorHAnsi" w:cstheme="minorHAnsi"/>
          <w:sz w:val="24"/>
          <w:szCs w:val="24"/>
        </w:rPr>
        <w:t>Kiipula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1, Pöyhölä, Anjala 2)</w:t>
      </w:r>
    </w:p>
    <w:p w14:paraId="63EB536E" w14:textId="77777777" w:rsidR="00281301" w:rsidRDefault="00281301" w:rsidP="00AB6245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su 10.5. klo 11 messussa mukana iso</w:t>
      </w:r>
      <w:r w:rsidR="000B62EA">
        <w:rPr>
          <w:rFonts w:asciiTheme="minorHAnsi" w:hAnsiTheme="minorHAnsi" w:cstheme="minorHAnsi"/>
          <w:sz w:val="24"/>
          <w:szCs w:val="24"/>
        </w:rPr>
        <w:t>skoulutusleiri</w:t>
      </w:r>
      <w:r>
        <w:rPr>
          <w:rFonts w:asciiTheme="minorHAnsi" w:hAnsiTheme="minorHAnsi" w:cstheme="minorHAnsi"/>
          <w:sz w:val="24"/>
          <w:szCs w:val="24"/>
        </w:rPr>
        <w:t xml:space="preserve"> ja nuorten Liekki-bändi</w:t>
      </w:r>
    </w:p>
    <w:p w14:paraId="55EC9706" w14:textId="77777777" w:rsidR="00281301" w:rsidRDefault="00281301" w:rsidP="00AB6245">
      <w:pPr>
        <w:numPr>
          <w:ilvl w:val="0"/>
          <w:numId w:val="22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su 24.5. klo 11 Suvivirren sunnuntai, mukana rippikoululaisia (Väentupa 1, Väentupa 2, Kaupunkiripari, </w:t>
      </w:r>
      <w:proofErr w:type="spellStart"/>
      <w:r>
        <w:rPr>
          <w:rFonts w:asciiTheme="minorHAnsi" w:hAnsiTheme="minorHAnsi" w:cstheme="minorHAnsi"/>
          <w:sz w:val="24"/>
          <w:szCs w:val="24"/>
        </w:rPr>
        <w:t>Kiipula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2)</w:t>
      </w:r>
    </w:p>
    <w:p w14:paraId="706AA8E1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6DDA890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AB6245">
        <w:rPr>
          <w:rFonts w:asciiTheme="minorHAnsi" w:hAnsiTheme="minorHAnsi" w:cstheme="minorHAnsi"/>
          <w:b/>
          <w:sz w:val="24"/>
          <w:szCs w:val="24"/>
        </w:rPr>
        <w:t>Nuortenillasta:</w:t>
      </w:r>
    </w:p>
    <w:p w14:paraId="40987AA6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 xml:space="preserve">-Paikkana nuorisotila Siipi, </w:t>
      </w:r>
      <w:proofErr w:type="spellStart"/>
      <w:r w:rsidRPr="00AB6245">
        <w:rPr>
          <w:rFonts w:asciiTheme="minorHAnsi" w:hAnsiTheme="minorHAnsi" w:cstheme="minorHAnsi"/>
          <w:sz w:val="24"/>
          <w:szCs w:val="24"/>
        </w:rPr>
        <w:t>Alberganesplanadi</w:t>
      </w:r>
      <w:proofErr w:type="spellEnd"/>
      <w:r w:rsidRPr="00AB6245">
        <w:rPr>
          <w:rFonts w:asciiTheme="minorHAnsi" w:hAnsiTheme="minorHAnsi" w:cstheme="minorHAnsi"/>
          <w:sz w:val="24"/>
          <w:szCs w:val="24"/>
        </w:rPr>
        <w:t xml:space="preserve"> 1, katutaso. Jokaisessa illassa on mukana Leppävaaran seurakunnan rippikouluryhmä</w:t>
      </w:r>
      <w:r w:rsidR="004F734F">
        <w:rPr>
          <w:rFonts w:asciiTheme="minorHAnsi" w:hAnsiTheme="minorHAnsi" w:cstheme="minorHAnsi"/>
          <w:sz w:val="24"/>
          <w:szCs w:val="24"/>
        </w:rPr>
        <w:t xml:space="preserve"> ja isosia</w:t>
      </w:r>
      <w:r w:rsidRPr="00AB6245">
        <w:rPr>
          <w:rFonts w:asciiTheme="minorHAnsi" w:hAnsiTheme="minorHAnsi" w:cstheme="minorHAnsi"/>
          <w:sz w:val="24"/>
          <w:szCs w:val="24"/>
        </w:rPr>
        <w:t>.</w:t>
      </w:r>
    </w:p>
    <w:p w14:paraId="34A60015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>-Valitse yksi ilta näistä:</w:t>
      </w:r>
    </w:p>
    <w:p w14:paraId="5F5DEDEF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 xml:space="preserve">*ke </w:t>
      </w:r>
      <w:r w:rsidR="000B62EA">
        <w:rPr>
          <w:rFonts w:asciiTheme="minorHAnsi" w:hAnsiTheme="minorHAnsi" w:cstheme="minorHAnsi"/>
          <w:sz w:val="24"/>
          <w:szCs w:val="24"/>
        </w:rPr>
        <w:t>4</w:t>
      </w:r>
      <w:r w:rsidRPr="00AB6245">
        <w:rPr>
          <w:rFonts w:asciiTheme="minorHAnsi" w:hAnsiTheme="minorHAnsi" w:cstheme="minorHAnsi"/>
          <w:sz w:val="24"/>
          <w:szCs w:val="24"/>
        </w:rPr>
        <w:t>.3. klo</w:t>
      </w:r>
      <w:r w:rsidR="00CE692D">
        <w:rPr>
          <w:rFonts w:asciiTheme="minorHAnsi" w:hAnsiTheme="minorHAnsi" w:cstheme="minorHAnsi"/>
          <w:sz w:val="24"/>
          <w:szCs w:val="24"/>
        </w:rPr>
        <w:t xml:space="preserve"> 17.30-19</w:t>
      </w:r>
      <w:r w:rsidRPr="00AB6245">
        <w:rPr>
          <w:rFonts w:asciiTheme="minorHAnsi" w:hAnsiTheme="minorHAnsi" w:cstheme="minorHAnsi"/>
          <w:sz w:val="24"/>
          <w:szCs w:val="24"/>
        </w:rPr>
        <w:t xml:space="preserve"> (</w:t>
      </w:r>
      <w:r w:rsidR="000B62EA">
        <w:rPr>
          <w:rFonts w:asciiTheme="minorHAnsi" w:hAnsiTheme="minorHAnsi" w:cstheme="minorHAnsi"/>
          <w:sz w:val="24"/>
          <w:szCs w:val="24"/>
        </w:rPr>
        <w:t>Väentupa 2</w:t>
      </w:r>
      <w:r w:rsidRPr="00AB6245">
        <w:rPr>
          <w:rFonts w:asciiTheme="minorHAnsi" w:hAnsiTheme="minorHAnsi" w:cstheme="minorHAnsi"/>
          <w:sz w:val="24"/>
          <w:szCs w:val="24"/>
        </w:rPr>
        <w:t>)</w:t>
      </w:r>
      <w:r w:rsidRPr="00AB6245">
        <w:rPr>
          <w:rFonts w:asciiTheme="minorHAnsi" w:hAnsiTheme="minorHAnsi" w:cstheme="minorHAnsi"/>
          <w:sz w:val="24"/>
          <w:szCs w:val="24"/>
        </w:rPr>
        <w:tab/>
      </w:r>
      <w:r w:rsidRPr="00AB6245">
        <w:rPr>
          <w:rFonts w:asciiTheme="minorHAnsi" w:hAnsiTheme="minorHAnsi" w:cstheme="minorHAnsi"/>
          <w:sz w:val="24"/>
          <w:szCs w:val="24"/>
        </w:rPr>
        <w:tab/>
      </w:r>
      <w:r w:rsidR="00CE692D" w:rsidRPr="00AB6245">
        <w:rPr>
          <w:rFonts w:asciiTheme="minorHAnsi" w:hAnsiTheme="minorHAnsi" w:cstheme="minorHAnsi"/>
          <w:sz w:val="24"/>
          <w:szCs w:val="24"/>
        </w:rPr>
        <w:t>*</w:t>
      </w:r>
      <w:r w:rsidR="00CE692D">
        <w:rPr>
          <w:rFonts w:asciiTheme="minorHAnsi" w:hAnsiTheme="minorHAnsi" w:cstheme="minorHAnsi"/>
          <w:sz w:val="24"/>
          <w:szCs w:val="24"/>
        </w:rPr>
        <w:t>pe</w:t>
      </w:r>
      <w:r w:rsidR="00CE692D" w:rsidRPr="00AB6245">
        <w:rPr>
          <w:rFonts w:asciiTheme="minorHAnsi" w:hAnsiTheme="minorHAnsi" w:cstheme="minorHAnsi"/>
          <w:sz w:val="24"/>
          <w:szCs w:val="24"/>
        </w:rPr>
        <w:t xml:space="preserve"> 1</w:t>
      </w:r>
      <w:r w:rsidR="00CE692D">
        <w:rPr>
          <w:rFonts w:asciiTheme="minorHAnsi" w:hAnsiTheme="minorHAnsi" w:cstheme="minorHAnsi"/>
          <w:sz w:val="24"/>
          <w:szCs w:val="24"/>
        </w:rPr>
        <w:t>7</w:t>
      </w:r>
      <w:r w:rsidR="00CE692D" w:rsidRPr="00AB6245">
        <w:rPr>
          <w:rFonts w:asciiTheme="minorHAnsi" w:hAnsiTheme="minorHAnsi" w:cstheme="minorHAnsi"/>
          <w:sz w:val="24"/>
          <w:szCs w:val="24"/>
        </w:rPr>
        <w:t>.4. klo 17-18.30 (</w:t>
      </w:r>
      <w:r w:rsidR="00CE692D">
        <w:rPr>
          <w:rFonts w:asciiTheme="minorHAnsi" w:hAnsiTheme="minorHAnsi" w:cstheme="minorHAnsi"/>
          <w:sz w:val="24"/>
          <w:szCs w:val="24"/>
        </w:rPr>
        <w:t>Kaupunkiripari</w:t>
      </w:r>
      <w:r w:rsidR="00CE692D" w:rsidRPr="00AB6245">
        <w:rPr>
          <w:rFonts w:asciiTheme="minorHAnsi" w:hAnsiTheme="minorHAnsi" w:cstheme="minorHAnsi"/>
          <w:sz w:val="24"/>
          <w:szCs w:val="24"/>
        </w:rPr>
        <w:t>)</w:t>
      </w:r>
    </w:p>
    <w:p w14:paraId="317DCE87" w14:textId="77777777" w:rsidR="00CE692D" w:rsidRDefault="00CE692D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*ke 11.3. klo 16-17.30 (</w:t>
      </w:r>
      <w:proofErr w:type="spellStart"/>
      <w:r>
        <w:rPr>
          <w:rFonts w:asciiTheme="minorHAnsi" w:hAnsiTheme="minorHAnsi" w:cstheme="minorHAnsi"/>
          <w:sz w:val="24"/>
          <w:szCs w:val="24"/>
        </w:rPr>
        <w:t>Kiipula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2)</w:t>
      </w:r>
      <w:r w:rsidRPr="00CE692D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AB6245">
        <w:rPr>
          <w:rFonts w:asciiTheme="minorHAnsi" w:hAnsiTheme="minorHAnsi" w:cstheme="minorHAnsi"/>
          <w:sz w:val="24"/>
          <w:szCs w:val="24"/>
        </w:rPr>
        <w:t>*ke 2</w:t>
      </w:r>
      <w:r>
        <w:rPr>
          <w:rFonts w:asciiTheme="minorHAnsi" w:hAnsiTheme="minorHAnsi" w:cstheme="minorHAnsi"/>
          <w:sz w:val="24"/>
          <w:szCs w:val="24"/>
        </w:rPr>
        <w:t>2</w:t>
      </w:r>
      <w:r w:rsidRPr="00AB6245">
        <w:rPr>
          <w:rFonts w:asciiTheme="minorHAnsi" w:hAnsiTheme="minorHAnsi" w:cstheme="minorHAnsi"/>
          <w:sz w:val="24"/>
          <w:szCs w:val="24"/>
        </w:rPr>
        <w:t>.4. klo 17</w:t>
      </w:r>
      <w:r>
        <w:rPr>
          <w:rFonts w:asciiTheme="minorHAnsi" w:hAnsiTheme="minorHAnsi" w:cstheme="minorHAnsi"/>
          <w:sz w:val="24"/>
          <w:szCs w:val="24"/>
        </w:rPr>
        <w:t>.30</w:t>
      </w:r>
      <w:r w:rsidRPr="00AB6245">
        <w:rPr>
          <w:rFonts w:asciiTheme="minorHAnsi" w:hAnsiTheme="minorHAnsi" w:cstheme="minorHAnsi"/>
          <w:sz w:val="24"/>
          <w:szCs w:val="24"/>
        </w:rPr>
        <w:t>-1</w:t>
      </w:r>
      <w:r>
        <w:rPr>
          <w:rFonts w:asciiTheme="minorHAnsi" w:hAnsiTheme="minorHAnsi" w:cstheme="minorHAnsi"/>
          <w:sz w:val="24"/>
          <w:szCs w:val="24"/>
        </w:rPr>
        <w:t>9</w:t>
      </w:r>
      <w:r w:rsidRPr="00AB6245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</w:rPr>
        <w:t>Hvittorp</w:t>
      </w:r>
      <w:proofErr w:type="spellEnd"/>
      <w:r w:rsidRPr="00AB6245">
        <w:rPr>
          <w:rFonts w:asciiTheme="minorHAnsi" w:hAnsiTheme="minorHAnsi" w:cstheme="minorHAnsi"/>
          <w:sz w:val="24"/>
          <w:szCs w:val="24"/>
        </w:rPr>
        <w:t>)</w:t>
      </w:r>
    </w:p>
    <w:p w14:paraId="4268EFAD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>*</w:t>
      </w:r>
      <w:r w:rsidR="000B62EA">
        <w:rPr>
          <w:rFonts w:asciiTheme="minorHAnsi" w:hAnsiTheme="minorHAnsi" w:cstheme="minorHAnsi"/>
          <w:sz w:val="24"/>
          <w:szCs w:val="24"/>
        </w:rPr>
        <w:t>pe</w:t>
      </w:r>
      <w:r w:rsidRPr="00AB6245">
        <w:rPr>
          <w:rFonts w:asciiTheme="minorHAnsi" w:hAnsiTheme="minorHAnsi" w:cstheme="minorHAnsi"/>
          <w:sz w:val="24"/>
          <w:szCs w:val="24"/>
        </w:rPr>
        <w:t xml:space="preserve"> 13.3. klo</w:t>
      </w:r>
      <w:r w:rsidR="00CE692D">
        <w:rPr>
          <w:rFonts w:asciiTheme="minorHAnsi" w:hAnsiTheme="minorHAnsi" w:cstheme="minorHAnsi"/>
          <w:sz w:val="24"/>
          <w:szCs w:val="24"/>
        </w:rPr>
        <w:t xml:space="preserve"> 17.30-19</w:t>
      </w:r>
      <w:r w:rsidRPr="00AB6245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="000B62EA">
        <w:rPr>
          <w:rFonts w:asciiTheme="minorHAnsi" w:hAnsiTheme="minorHAnsi" w:cstheme="minorHAnsi"/>
          <w:sz w:val="24"/>
          <w:szCs w:val="24"/>
        </w:rPr>
        <w:t>Kiipula</w:t>
      </w:r>
      <w:proofErr w:type="spellEnd"/>
      <w:r w:rsidR="000B62EA">
        <w:rPr>
          <w:rFonts w:asciiTheme="minorHAnsi" w:hAnsiTheme="minorHAnsi" w:cstheme="minorHAnsi"/>
          <w:sz w:val="24"/>
          <w:szCs w:val="24"/>
        </w:rPr>
        <w:t xml:space="preserve"> talvi</w:t>
      </w:r>
      <w:r w:rsidRPr="00AB6245">
        <w:rPr>
          <w:rFonts w:asciiTheme="minorHAnsi" w:hAnsiTheme="minorHAnsi" w:cstheme="minorHAnsi"/>
          <w:sz w:val="24"/>
          <w:szCs w:val="24"/>
        </w:rPr>
        <w:t>)</w:t>
      </w:r>
      <w:r w:rsidR="000B62EA">
        <w:rPr>
          <w:rFonts w:asciiTheme="minorHAnsi" w:hAnsiTheme="minorHAnsi" w:cstheme="minorHAnsi"/>
          <w:sz w:val="24"/>
          <w:szCs w:val="24"/>
        </w:rPr>
        <w:tab/>
      </w:r>
      <w:r w:rsidRPr="00AB6245">
        <w:rPr>
          <w:rFonts w:asciiTheme="minorHAnsi" w:hAnsiTheme="minorHAnsi" w:cstheme="minorHAnsi"/>
          <w:sz w:val="24"/>
          <w:szCs w:val="24"/>
        </w:rPr>
        <w:tab/>
      </w:r>
      <w:r w:rsidR="00CE692D" w:rsidRPr="00AB6245">
        <w:rPr>
          <w:rFonts w:asciiTheme="minorHAnsi" w:hAnsiTheme="minorHAnsi" w:cstheme="minorHAnsi"/>
          <w:sz w:val="24"/>
          <w:szCs w:val="24"/>
        </w:rPr>
        <w:t>*pe 2</w:t>
      </w:r>
      <w:r w:rsidR="00CE692D">
        <w:rPr>
          <w:rFonts w:asciiTheme="minorHAnsi" w:hAnsiTheme="minorHAnsi" w:cstheme="minorHAnsi"/>
          <w:sz w:val="24"/>
          <w:szCs w:val="24"/>
        </w:rPr>
        <w:t>4</w:t>
      </w:r>
      <w:r w:rsidR="00CE692D" w:rsidRPr="00AB6245">
        <w:rPr>
          <w:rFonts w:asciiTheme="minorHAnsi" w:hAnsiTheme="minorHAnsi" w:cstheme="minorHAnsi"/>
          <w:sz w:val="24"/>
          <w:szCs w:val="24"/>
        </w:rPr>
        <w:t>.4. klo</w:t>
      </w:r>
      <w:r w:rsidR="00CE692D">
        <w:rPr>
          <w:rFonts w:asciiTheme="minorHAnsi" w:hAnsiTheme="minorHAnsi" w:cstheme="minorHAnsi"/>
          <w:sz w:val="24"/>
          <w:szCs w:val="24"/>
        </w:rPr>
        <w:t xml:space="preserve"> 17.30-19</w:t>
      </w:r>
      <w:r w:rsidR="00CE692D" w:rsidRPr="00AB6245">
        <w:rPr>
          <w:rFonts w:asciiTheme="minorHAnsi" w:hAnsiTheme="minorHAnsi" w:cstheme="minorHAnsi"/>
          <w:sz w:val="24"/>
          <w:szCs w:val="24"/>
        </w:rPr>
        <w:t xml:space="preserve"> (</w:t>
      </w:r>
      <w:r w:rsidR="00CE692D">
        <w:rPr>
          <w:rFonts w:asciiTheme="minorHAnsi" w:hAnsiTheme="minorHAnsi" w:cstheme="minorHAnsi"/>
          <w:sz w:val="24"/>
          <w:szCs w:val="24"/>
        </w:rPr>
        <w:t>Päiväkumpu</w:t>
      </w:r>
      <w:r w:rsidR="00CE692D" w:rsidRPr="00AB6245">
        <w:rPr>
          <w:rFonts w:asciiTheme="minorHAnsi" w:hAnsiTheme="minorHAnsi" w:cstheme="minorHAnsi"/>
          <w:sz w:val="24"/>
          <w:szCs w:val="24"/>
        </w:rPr>
        <w:t>)</w:t>
      </w:r>
    </w:p>
    <w:p w14:paraId="4EBFA97F" w14:textId="77777777" w:rsidR="00AB6245" w:rsidRPr="00AB6245" w:rsidRDefault="000B62EA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0B62EA">
        <w:rPr>
          <w:rFonts w:asciiTheme="minorHAnsi" w:hAnsiTheme="minorHAnsi" w:cstheme="minorHAnsi"/>
          <w:sz w:val="24"/>
          <w:szCs w:val="24"/>
        </w:rPr>
        <w:t>*ke 1.4. klo 17.30-19 (</w:t>
      </w:r>
      <w:proofErr w:type="spellStart"/>
      <w:r w:rsidRPr="000B62EA">
        <w:rPr>
          <w:rFonts w:asciiTheme="minorHAnsi" w:hAnsiTheme="minorHAnsi" w:cstheme="minorHAnsi"/>
          <w:sz w:val="24"/>
          <w:szCs w:val="24"/>
        </w:rPr>
        <w:t>Ki</w:t>
      </w:r>
      <w:r>
        <w:rPr>
          <w:rFonts w:asciiTheme="minorHAnsi" w:hAnsiTheme="minorHAnsi" w:cstheme="minorHAnsi"/>
          <w:sz w:val="24"/>
          <w:szCs w:val="24"/>
        </w:rPr>
        <w:t>ipula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1)</w:t>
      </w:r>
      <w:r w:rsidR="00AB6245" w:rsidRPr="00AB6245">
        <w:rPr>
          <w:rFonts w:asciiTheme="minorHAnsi" w:hAnsiTheme="minorHAnsi" w:cstheme="minorHAnsi"/>
          <w:sz w:val="24"/>
          <w:szCs w:val="24"/>
        </w:rPr>
        <w:tab/>
      </w:r>
      <w:r w:rsidRPr="000B62EA">
        <w:rPr>
          <w:rFonts w:asciiTheme="minorHAnsi" w:hAnsiTheme="minorHAnsi" w:cstheme="minorHAnsi"/>
          <w:sz w:val="24"/>
          <w:szCs w:val="24"/>
        </w:rPr>
        <w:tab/>
      </w:r>
      <w:r w:rsidR="00CE692D" w:rsidRPr="00AB6245">
        <w:rPr>
          <w:rFonts w:asciiTheme="minorHAnsi" w:hAnsiTheme="minorHAnsi" w:cstheme="minorHAnsi"/>
          <w:sz w:val="24"/>
          <w:szCs w:val="24"/>
        </w:rPr>
        <w:t>*</w:t>
      </w:r>
      <w:r w:rsidR="00CE692D">
        <w:rPr>
          <w:rFonts w:asciiTheme="minorHAnsi" w:hAnsiTheme="minorHAnsi" w:cstheme="minorHAnsi"/>
          <w:sz w:val="24"/>
          <w:szCs w:val="24"/>
        </w:rPr>
        <w:t>ke 29.4</w:t>
      </w:r>
      <w:r w:rsidR="00CE692D" w:rsidRPr="00AB6245">
        <w:rPr>
          <w:rFonts w:asciiTheme="minorHAnsi" w:hAnsiTheme="minorHAnsi" w:cstheme="minorHAnsi"/>
          <w:sz w:val="24"/>
          <w:szCs w:val="24"/>
        </w:rPr>
        <w:t xml:space="preserve">. klo </w:t>
      </w:r>
      <w:r w:rsidR="00CE692D">
        <w:rPr>
          <w:rFonts w:asciiTheme="minorHAnsi" w:hAnsiTheme="minorHAnsi" w:cstheme="minorHAnsi"/>
          <w:sz w:val="24"/>
          <w:szCs w:val="24"/>
        </w:rPr>
        <w:t>17.30-19</w:t>
      </w:r>
      <w:r w:rsidR="00CE692D" w:rsidRPr="00AB6245">
        <w:rPr>
          <w:rFonts w:asciiTheme="minorHAnsi" w:hAnsiTheme="minorHAnsi" w:cstheme="minorHAnsi"/>
          <w:sz w:val="24"/>
          <w:szCs w:val="24"/>
        </w:rPr>
        <w:t xml:space="preserve"> (</w:t>
      </w:r>
      <w:r w:rsidR="00CE692D">
        <w:rPr>
          <w:rFonts w:asciiTheme="minorHAnsi" w:hAnsiTheme="minorHAnsi" w:cstheme="minorHAnsi"/>
          <w:sz w:val="24"/>
          <w:szCs w:val="24"/>
        </w:rPr>
        <w:t>Anjala 1</w:t>
      </w:r>
      <w:r w:rsidR="00CE692D" w:rsidRPr="00AB6245">
        <w:rPr>
          <w:rFonts w:asciiTheme="minorHAnsi" w:hAnsiTheme="minorHAnsi" w:cstheme="minorHAnsi"/>
          <w:sz w:val="24"/>
          <w:szCs w:val="24"/>
        </w:rPr>
        <w:t>)</w:t>
      </w:r>
    </w:p>
    <w:p w14:paraId="29D64B53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>*</w:t>
      </w:r>
      <w:r w:rsidR="000B62EA">
        <w:rPr>
          <w:rFonts w:asciiTheme="minorHAnsi" w:hAnsiTheme="minorHAnsi" w:cstheme="minorHAnsi"/>
          <w:sz w:val="24"/>
          <w:szCs w:val="24"/>
        </w:rPr>
        <w:t>pe</w:t>
      </w:r>
      <w:r w:rsidRPr="00AB6245">
        <w:rPr>
          <w:rFonts w:asciiTheme="minorHAnsi" w:hAnsiTheme="minorHAnsi" w:cstheme="minorHAnsi"/>
          <w:sz w:val="24"/>
          <w:szCs w:val="24"/>
        </w:rPr>
        <w:t xml:space="preserve"> 3.4. klo 17</w:t>
      </w:r>
      <w:r w:rsidR="000B62EA">
        <w:rPr>
          <w:rFonts w:asciiTheme="minorHAnsi" w:hAnsiTheme="minorHAnsi" w:cstheme="minorHAnsi"/>
          <w:sz w:val="24"/>
          <w:szCs w:val="24"/>
        </w:rPr>
        <w:t>.30</w:t>
      </w:r>
      <w:r w:rsidRPr="00AB6245">
        <w:rPr>
          <w:rFonts w:asciiTheme="minorHAnsi" w:hAnsiTheme="minorHAnsi" w:cstheme="minorHAnsi"/>
          <w:sz w:val="24"/>
          <w:szCs w:val="24"/>
        </w:rPr>
        <w:t>-</w:t>
      </w:r>
      <w:r w:rsidR="000B62EA">
        <w:rPr>
          <w:rFonts w:asciiTheme="minorHAnsi" w:hAnsiTheme="minorHAnsi" w:cstheme="minorHAnsi"/>
          <w:sz w:val="24"/>
          <w:szCs w:val="24"/>
        </w:rPr>
        <w:t>19</w:t>
      </w:r>
      <w:r w:rsidRPr="00AB6245">
        <w:rPr>
          <w:rFonts w:asciiTheme="minorHAnsi" w:hAnsiTheme="minorHAnsi" w:cstheme="minorHAnsi"/>
          <w:sz w:val="24"/>
          <w:szCs w:val="24"/>
        </w:rPr>
        <w:t xml:space="preserve"> (</w:t>
      </w:r>
      <w:r w:rsidR="000B62EA">
        <w:rPr>
          <w:rFonts w:asciiTheme="minorHAnsi" w:hAnsiTheme="minorHAnsi" w:cstheme="minorHAnsi"/>
          <w:sz w:val="24"/>
          <w:szCs w:val="24"/>
        </w:rPr>
        <w:t>Väentupa 1</w:t>
      </w:r>
      <w:r w:rsidRPr="00AB6245">
        <w:rPr>
          <w:rFonts w:asciiTheme="minorHAnsi" w:hAnsiTheme="minorHAnsi" w:cstheme="minorHAnsi"/>
          <w:sz w:val="24"/>
          <w:szCs w:val="24"/>
        </w:rPr>
        <w:t xml:space="preserve">) </w:t>
      </w:r>
      <w:r w:rsidRPr="00AB6245">
        <w:rPr>
          <w:rFonts w:asciiTheme="minorHAnsi" w:hAnsiTheme="minorHAnsi" w:cstheme="minorHAnsi"/>
          <w:sz w:val="24"/>
          <w:szCs w:val="24"/>
        </w:rPr>
        <w:tab/>
      </w:r>
      <w:r w:rsidRPr="00AB6245">
        <w:rPr>
          <w:rFonts w:asciiTheme="minorHAnsi" w:hAnsiTheme="minorHAnsi" w:cstheme="minorHAnsi"/>
          <w:sz w:val="24"/>
          <w:szCs w:val="24"/>
        </w:rPr>
        <w:tab/>
      </w:r>
      <w:r w:rsidR="0093392A" w:rsidRPr="00AB6245">
        <w:rPr>
          <w:rFonts w:asciiTheme="minorHAnsi" w:hAnsiTheme="minorHAnsi" w:cstheme="minorHAnsi"/>
          <w:sz w:val="24"/>
          <w:szCs w:val="24"/>
        </w:rPr>
        <w:t xml:space="preserve">*ke </w:t>
      </w:r>
      <w:r w:rsidR="0093392A">
        <w:rPr>
          <w:rFonts w:asciiTheme="minorHAnsi" w:hAnsiTheme="minorHAnsi" w:cstheme="minorHAnsi"/>
          <w:sz w:val="24"/>
          <w:szCs w:val="24"/>
        </w:rPr>
        <w:t>6</w:t>
      </w:r>
      <w:r w:rsidR="0093392A" w:rsidRPr="00AB6245">
        <w:rPr>
          <w:rFonts w:asciiTheme="minorHAnsi" w:hAnsiTheme="minorHAnsi" w:cstheme="minorHAnsi"/>
          <w:sz w:val="24"/>
          <w:szCs w:val="24"/>
        </w:rPr>
        <w:t>.5. klo</w:t>
      </w:r>
      <w:r w:rsidR="0093392A">
        <w:rPr>
          <w:rFonts w:asciiTheme="minorHAnsi" w:hAnsiTheme="minorHAnsi" w:cstheme="minorHAnsi"/>
          <w:sz w:val="24"/>
          <w:szCs w:val="24"/>
        </w:rPr>
        <w:t xml:space="preserve"> 17-18.30</w:t>
      </w:r>
      <w:r w:rsidR="0093392A" w:rsidRPr="00AB6245">
        <w:rPr>
          <w:rFonts w:asciiTheme="minorHAnsi" w:hAnsiTheme="minorHAnsi" w:cstheme="minorHAnsi"/>
          <w:sz w:val="24"/>
          <w:szCs w:val="24"/>
        </w:rPr>
        <w:t xml:space="preserve"> (</w:t>
      </w:r>
      <w:r w:rsidR="0093392A">
        <w:rPr>
          <w:rFonts w:asciiTheme="minorHAnsi" w:hAnsiTheme="minorHAnsi" w:cstheme="minorHAnsi"/>
          <w:sz w:val="24"/>
          <w:szCs w:val="24"/>
        </w:rPr>
        <w:t>Anjala 2</w:t>
      </w:r>
      <w:r w:rsidR="0093392A" w:rsidRPr="00AB6245">
        <w:rPr>
          <w:rFonts w:asciiTheme="minorHAnsi" w:hAnsiTheme="minorHAnsi" w:cstheme="minorHAnsi"/>
          <w:sz w:val="24"/>
          <w:szCs w:val="24"/>
        </w:rPr>
        <w:t>)</w:t>
      </w:r>
    </w:p>
    <w:p w14:paraId="1D146EFE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>*</w:t>
      </w:r>
      <w:r w:rsidR="000B62EA">
        <w:rPr>
          <w:rFonts w:asciiTheme="minorHAnsi" w:hAnsiTheme="minorHAnsi" w:cstheme="minorHAnsi"/>
          <w:sz w:val="24"/>
          <w:szCs w:val="24"/>
        </w:rPr>
        <w:t>ke</w:t>
      </w:r>
      <w:r w:rsidRPr="00AB6245">
        <w:rPr>
          <w:rFonts w:asciiTheme="minorHAnsi" w:hAnsiTheme="minorHAnsi" w:cstheme="minorHAnsi"/>
          <w:sz w:val="24"/>
          <w:szCs w:val="24"/>
        </w:rPr>
        <w:t xml:space="preserve"> </w:t>
      </w:r>
      <w:r w:rsidR="000B62EA">
        <w:rPr>
          <w:rFonts w:asciiTheme="minorHAnsi" w:hAnsiTheme="minorHAnsi" w:cstheme="minorHAnsi"/>
          <w:sz w:val="24"/>
          <w:szCs w:val="24"/>
        </w:rPr>
        <w:t>1</w:t>
      </w:r>
      <w:r w:rsidRPr="00AB6245">
        <w:rPr>
          <w:rFonts w:asciiTheme="minorHAnsi" w:hAnsiTheme="minorHAnsi" w:cstheme="minorHAnsi"/>
          <w:sz w:val="24"/>
          <w:szCs w:val="24"/>
        </w:rPr>
        <w:t>5.4. klo 18-19.30 (</w:t>
      </w:r>
      <w:r w:rsidR="000B62EA">
        <w:rPr>
          <w:rFonts w:asciiTheme="minorHAnsi" w:hAnsiTheme="minorHAnsi" w:cstheme="minorHAnsi"/>
          <w:sz w:val="24"/>
          <w:szCs w:val="24"/>
        </w:rPr>
        <w:t>Pöyhölä</w:t>
      </w:r>
      <w:r w:rsidRPr="00AB6245">
        <w:rPr>
          <w:rFonts w:asciiTheme="minorHAnsi" w:hAnsiTheme="minorHAnsi" w:cstheme="minorHAnsi"/>
          <w:sz w:val="24"/>
          <w:szCs w:val="24"/>
        </w:rPr>
        <w:t xml:space="preserve">) </w:t>
      </w:r>
      <w:r w:rsidRPr="00AB6245">
        <w:rPr>
          <w:rFonts w:asciiTheme="minorHAnsi" w:hAnsiTheme="minorHAnsi" w:cstheme="minorHAnsi"/>
          <w:sz w:val="24"/>
          <w:szCs w:val="24"/>
        </w:rPr>
        <w:tab/>
      </w:r>
      <w:r w:rsidRPr="00AB6245">
        <w:rPr>
          <w:rFonts w:asciiTheme="minorHAnsi" w:hAnsiTheme="minorHAnsi" w:cstheme="minorHAnsi"/>
          <w:sz w:val="24"/>
          <w:szCs w:val="24"/>
        </w:rPr>
        <w:tab/>
      </w:r>
    </w:p>
    <w:p w14:paraId="33F2D6D3" w14:textId="77777777" w:rsidR="00AB6245" w:rsidRDefault="00AB6245" w:rsidP="00011CF8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AB6245">
        <w:rPr>
          <w:rFonts w:asciiTheme="minorHAnsi" w:hAnsiTheme="minorHAnsi" w:cstheme="minorHAnsi"/>
          <w:sz w:val="24"/>
          <w:szCs w:val="24"/>
        </w:rPr>
        <w:tab/>
      </w:r>
    </w:p>
    <w:p w14:paraId="06281A3F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AB6245">
        <w:rPr>
          <w:rFonts w:asciiTheme="minorHAnsi" w:hAnsiTheme="minorHAnsi" w:cstheme="minorHAnsi"/>
          <w:b/>
          <w:sz w:val="24"/>
          <w:szCs w:val="24"/>
        </w:rPr>
        <w:t>Musiikkitilaisuudesta:</w:t>
      </w:r>
    </w:p>
    <w:p w14:paraId="4B83A233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 xml:space="preserve">-Helpoin tapa suorittaa musiikkitilaisuus on </w:t>
      </w:r>
      <w:r w:rsidRPr="00AB6245">
        <w:rPr>
          <w:rFonts w:asciiTheme="minorHAnsi" w:hAnsiTheme="minorHAnsi" w:cstheme="minorHAnsi"/>
          <w:i/>
          <w:sz w:val="24"/>
          <w:szCs w:val="24"/>
        </w:rPr>
        <w:t xml:space="preserve">Leppävaaran kirkossa </w:t>
      </w:r>
      <w:r w:rsidR="0093392A" w:rsidRPr="0093392A">
        <w:rPr>
          <w:rFonts w:asciiTheme="minorHAnsi" w:hAnsiTheme="minorHAnsi" w:cstheme="minorHAnsi"/>
          <w:b/>
          <w:bCs/>
          <w:iCs/>
          <w:sz w:val="24"/>
          <w:szCs w:val="24"/>
        </w:rPr>
        <w:t>la</w:t>
      </w:r>
      <w:r w:rsidR="0093392A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B6245">
        <w:rPr>
          <w:rFonts w:asciiTheme="minorHAnsi" w:hAnsiTheme="minorHAnsi" w:cstheme="minorHAnsi"/>
          <w:b/>
          <w:sz w:val="24"/>
          <w:szCs w:val="24"/>
        </w:rPr>
        <w:t>2</w:t>
      </w:r>
      <w:r w:rsidR="0093392A">
        <w:rPr>
          <w:rFonts w:asciiTheme="minorHAnsi" w:hAnsiTheme="minorHAnsi" w:cstheme="minorHAnsi"/>
          <w:b/>
          <w:sz w:val="24"/>
          <w:szCs w:val="24"/>
        </w:rPr>
        <w:t>1</w:t>
      </w:r>
      <w:r w:rsidRPr="00AB6245">
        <w:rPr>
          <w:rFonts w:asciiTheme="minorHAnsi" w:hAnsiTheme="minorHAnsi" w:cstheme="minorHAnsi"/>
          <w:b/>
          <w:sz w:val="24"/>
          <w:szCs w:val="24"/>
        </w:rPr>
        <w:t>.3.20</w:t>
      </w:r>
      <w:r w:rsidR="0093392A">
        <w:rPr>
          <w:rFonts w:asciiTheme="minorHAnsi" w:hAnsiTheme="minorHAnsi" w:cstheme="minorHAnsi"/>
          <w:b/>
          <w:sz w:val="24"/>
          <w:szCs w:val="24"/>
        </w:rPr>
        <w:t>20</w:t>
      </w:r>
      <w:r w:rsidRPr="00AB6245">
        <w:rPr>
          <w:rFonts w:asciiTheme="minorHAnsi" w:hAnsiTheme="minorHAnsi" w:cstheme="minorHAnsi"/>
          <w:b/>
          <w:sz w:val="24"/>
          <w:szCs w:val="24"/>
        </w:rPr>
        <w:t>.</w:t>
      </w:r>
      <w:r w:rsidRPr="00AB6245">
        <w:rPr>
          <w:rFonts w:asciiTheme="minorHAnsi" w:hAnsiTheme="minorHAnsi" w:cstheme="minorHAnsi"/>
          <w:sz w:val="24"/>
          <w:szCs w:val="24"/>
        </w:rPr>
        <w:t xml:space="preserve"> Tule silloin paikalle omaan aikatauluusi sopivaan ryhmään alla olevan listan mukaisesti. </w:t>
      </w:r>
    </w:p>
    <w:p w14:paraId="13F26B07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>klo 10-12 (</w:t>
      </w:r>
      <w:r w:rsidR="0093392A">
        <w:rPr>
          <w:rFonts w:asciiTheme="minorHAnsi" w:hAnsiTheme="minorHAnsi" w:cstheme="minorHAnsi"/>
          <w:sz w:val="24"/>
          <w:szCs w:val="24"/>
        </w:rPr>
        <w:t>Anjala 1</w:t>
      </w:r>
      <w:r w:rsidRPr="00AB6245">
        <w:rPr>
          <w:rFonts w:asciiTheme="minorHAnsi" w:hAnsiTheme="minorHAnsi" w:cstheme="minorHAnsi"/>
          <w:sz w:val="24"/>
          <w:szCs w:val="24"/>
        </w:rPr>
        <w:t xml:space="preserve">) </w:t>
      </w:r>
      <w:r w:rsidRPr="00AB6245">
        <w:rPr>
          <w:rFonts w:asciiTheme="minorHAnsi" w:hAnsiTheme="minorHAnsi" w:cstheme="minorHAnsi"/>
          <w:sz w:val="24"/>
          <w:szCs w:val="24"/>
        </w:rPr>
        <w:tab/>
      </w:r>
      <w:r w:rsidRPr="00AB6245">
        <w:rPr>
          <w:rFonts w:asciiTheme="minorHAnsi" w:hAnsiTheme="minorHAnsi" w:cstheme="minorHAnsi"/>
          <w:sz w:val="24"/>
          <w:szCs w:val="24"/>
        </w:rPr>
        <w:tab/>
        <w:t>klo 13-15 (</w:t>
      </w:r>
      <w:r w:rsidR="0093392A">
        <w:rPr>
          <w:rFonts w:asciiTheme="minorHAnsi" w:hAnsiTheme="minorHAnsi" w:cstheme="minorHAnsi"/>
          <w:sz w:val="24"/>
          <w:szCs w:val="24"/>
        </w:rPr>
        <w:t>Anjala 2</w:t>
      </w:r>
      <w:r w:rsidRPr="00AB6245">
        <w:rPr>
          <w:rFonts w:asciiTheme="minorHAnsi" w:hAnsiTheme="minorHAnsi" w:cstheme="minorHAnsi"/>
          <w:sz w:val="24"/>
          <w:szCs w:val="24"/>
        </w:rPr>
        <w:t>)</w:t>
      </w:r>
    </w:p>
    <w:p w14:paraId="56009F9E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>klo 10.30-12.30 (</w:t>
      </w:r>
      <w:r w:rsidR="0093392A">
        <w:rPr>
          <w:rFonts w:asciiTheme="minorHAnsi" w:hAnsiTheme="minorHAnsi" w:cstheme="minorHAnsi"/>
          <w:sz w:val="24"/>
          <w:szCs w:val="24"/>
        </w:rPr>
        <w:t>Päiväkumpu</w:t>
      </w:r>
      <w:r w:rsidRPr="00AB6245">
        <w:rPr>
          <w:rFonts w:asciiTheme="minorHAnsi" w:hAnsiTheme="minorHAnsi" w:cstheme="minorHAnsi"/>
          <w:sz w:val="24"/>
          <w:szCs w:val="24"/>
        </w:rPr>
        <w:t xml:space="preserve">) </w:t>
      </w:r>
      <w:r w:rsidRPr="00AB6245">
        <w:rPr>
          <w:rFonts w:asciiTheme="minorHAnsi" w:hAnsiTheme="minorHAnsi" w:cstheme="minorHAnsi"/>
          <w:sz w:val="24"/>
          <w:szCs w:val="24"/>
        </w:rPr>
        <w:tab/>
        <w:t>klo 13.30-15.30 (</w:t>
      </w:r>
      <w:r w:rsidR="0093392A">
        <w:rPr>
          <w:rFonts w:asciiTheme="minorHAnsi" w:hAnsiTheme="minorHAnsi" w:cstheme="minorHAnsi"/>
          <w:sz w:val="24"/>
          <w:szCs w:val="24"/>
        </w:rPr>
        <w:t>Väentupa 1</w:t>
      </w:r>
      <w:r w:rsidRPr="00AB6245">
        <w:rPr>
          <w:rFonts w:asciiTheme="minorHAnsi" w:hAnsiTheme="minorHAnsi" w:cstheme="minorHAnsi"/>
          <w:sz w:val="24"/>
          <w:szCs w:val="24"/>
        </w:rPr>
        <w:t>)</w:t>
      </w:r>
    </w:p>
    <w:p w14:paraId="70F85373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>klo 11-13 (</w:t>
      </w:r>
      <w:proofErr w:type="spellStart"/>
      <w:r w:rsidR="0093392A">
        <w:rPr>
          <w:rFonts w:asciiTheme="minorHAnsi" w:hAnsiTheme="minorHAnsi" w:cstheme="minorHAnsi"/>
          <w:sz w:val="24"/>
          <w:szCs w:val="24"/>
        </w:rPr>
        <w:t>Hvittorp</w:t>
      </w:r>
      <w:proofErr w:type="spellEnd"/>
      <w:r w:rsidRPr="00AB6245">
        <w:rPr>
          <w:rFonts w:asciiTheme="minorHAnsi" w:hAnsiTheme="minorHAnsi" w:cstheme="minorHAnsi"/>
          <w:sz w:val="24"/>
          <w:szCs w:val="24"/>
        </w:rPr>
        <w:t>)</w:t>
      </w:r>
      <w:r w:rsidRPr="00AB6245">
        <w:rPr>
          <w:rFonts w:asciiTheme="minorHAnsi" w:hAnsiTheme="minorHAnsi" w:cstheme="minorHAnsi"/>
          <w:sz w:val="24"/>
          <w:szCs w:val="24"/>
        </w:rPr>
        <w:tab/>
      </w:r>
      <w:r w:rsidRPr="00AB6245">
        <w:rPr>
          <w:rFonts w:asciiTheme="minorHAnsi" w:hAnsiTheme="minorHAnsi" w:cstheme="minorHAnsi"/>
          <w:sz w:val="24"/>
          <w:szCs w:val="24"/>
        </w:rPr>
        <w:tab/>
        <w:t>klo 14-16 (</w:t>
      </w:r>
      <w:r w:rsidR="0093392A">
        <w:rPr>
          <w:rFonts w:asciiTheme="minorHAnsi" w:hAnsiTheme="minorHAnsi" w:cstheme="minorHAnsi"/>
          <w:sz w:val="24"/>
          <w:szCs w:val="24"/>
        </w:rPr>
        <w:t>Väentupa 2</w:t>
      </w:r>
      <w:r w:rsidRPr="00AB6245">
        <w:rPr>
          <w:rFonts w:asciiTheme="minorHAnsi" w:hAnsiTheme="minorHAnsi" w:cstheme="minorHAnsi"/>
          <w:sz w:val="24"/>
          <w:szCs w:val="24"/>
        </w:rPr>
        <w:t>)</w:t>
      </w:r>
    </w:p>
    <w:p w14:paraId="01A667EE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>klo 11.30-13.30 (</w:t>
      </w:r>
      <w:proofErr w:type="spellStart"/>
      <w:r w:rsidR="0093392A">
        <w:rPr>
          <w:rFonts w:asciiTheme="minorHAnsi" w:hAnsiTheme="minorHAnsi" w:cstheme="minorHAnsi"/>
          <w:sz w:val="24"/>
          <w:szCs w:val="24"/>
        </w:rPr>
        <w:t>Kiipula</w:t>
      </w:r>
      <w:proofErr w:type="spellEnd"/>
      <w:r w:rsidR="0093392A">
        <w:rPr>
          <w:rFonts w:asciiTheme="minorHAnsi" w:hAnsiTheme="minorHAnsi" w:cstheme="minorHAnsi"/>
          <w:sz w:val="24"/>
          <w:szCs w:val="24"/>
        </w:rPr>
        <w:t xml:space="preserve"> 1</w:t>
      </w:r>
      <w:r w:rsidRPr="00AB6245">
        <w:rPr>
          <w:rFonts w:asciiTheme="minorHAnsi" w:hAnsiTheme="minorHAnsi" w:cstheme="minorHAnsi"/>
          <w:sz w:val="24"/>
          <w:szCs w:val="24"/>
        </w:rPr>
        <w:t>)</w:t>
      </w:r>
      <w:r w:rsidR="0093392A">
        <w:rPr>
          <w:rFonts w:asciiTheme="minorHAnsi" w:hAnsiTheme="minorHAnsi" w:cstheme="minorHAnsi"/>
          <w:sz w:val="24"/>
          <w:szCs w:val="24"/>
        </w:rPr>
        <w:tab/>
      </w:r>
      <w:r w:rsidRPr="00AB6245">
        <w:rPr>
          <w:rFonts w:asciiTheme="minorHAnsi" w:hAnsiTheme="minorHAnsi" w:cstheme="minorHAnsi"/>
          <w:sz w:val="24"/>
          <w:szCs w:val="24"/>
        </w:rPr>
        <w:tab/>
        <w:t>klo 14.30-16.30 (</w:t>
      </w:r>
      <w:r w:rsidR="0093392A">
        <w:rPr>
          <w:rFonts w:asciiTheme="minorHAnsi" w:hAnsiTheme="minorHAnsi" w:cstheme="minorHAnsi"/>
          <w:sz w:val="24"/>
          <w:szCs w:val="24"/>
        </w:rPr>
        <w:t xml:space="preserve">Kaupunkiripari + </w:t>
      </w:r>
      <w:proofErr w:type="spellStart"/>
      <w:r w:rsidR="0093392A">
        <w:rPr>
          <w:rFonts w:asciiTheme="minorHAnsi" w:hAnsiTheme="minorHAnsi" w:cstheme="minorHAnsi"/>
          <w:sz w:val="24"/>
          <w:szCs w:val="24"/>
        </w:rPr>
        <w:t>Kiipula</w:t>
      </w:r>
      <w:proofErr w:type="spellEnd"/>
      <w:r w:rsidR="0093392A">
        <w:rPr>
          <w:rFonts w:asciiTheme="minorHAnsi" w:hAnsiTheme="minorHAnsi" w:cstheme="minorHAnsi"/>
          <w:sz w:val="24"/>
          <w:szCs w:val="24"/>
        </w:rPr>
        <w:t xml:space="preserve"> 2</w:t>
      </w:r>
      <w:r w:rsidRPr="00AB6245">
        <w:rPr>
          <w:rFonts w:asciiTheme="minorHAnsi" w:hAnsiTheme="minorHAnsi" w:cstheme="minorHAnsi"/>
          <w:sz w:val="24"/>
          <w:szCs w:val="24"/>
        </w:rPr>
        <w:t>)</w:t>
      </w:r>
    </w:p>
    <w:p w14:paraId="67EDC065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>klo 12-14 (</w:t>
      </w:r>
      <w:r w:rsidR="0093392A">
        <w:rPr>
          <w:rFonts w:asciiTheme="minorHAnsi" w:hAnsiTheme="minorHAnsi" w:cstheme="minorHAnsi"/>
          <w:sz w:val="24"/>
          <w:szCs w:val="24"/>
        </w:rPr>
        <w:t>Pöyhölä</w:t>
      </w:r>
      <w:r w:rsidRPr="00AB6245">
        <w:rPr>
          <w:rFonts w:asciiTheme="minorHAnsi" w:hAnsiTheme="minorHAnsi" w:cstheme="minorHAnsi"/>
          <w:sz w:val="24"/>
          <w:szCs w:val="24"/>
        </w:rPr>
        <w:t xml:space="preserve">) </w:t>
      </w:r>
      <w:r w:rsidRPr="00AB6245">
        <w:rPr>
          <w:rFonts w:asciiTheme="minorHAnsi" w:hAnsiTheme="minorHAnsi" w:cstheme="minorHAnsi"/>
          <w:sz w:val="24"/>
          <w:szCs w:val="24"/>
        </w:rPr>
        <w:tab/>
      </w:r>
      <w:r w:rsidRPr="00AB6245">
        <w:rPr>
          <w:rFonts w:asciiTheme="minorHAnsi" w:hAnsiTheme="minorHAnsi" w:cstheme="minorHAnsi"/>
          <w:sz w:val="24"/>
          <w:szCs w:val="24"/>
        </w:rPr>
        <w:tab/>
        <w:t>klo 15-17 (</w:t>
      </w:r>
      <w:proofErr w:type="spellStart"/>
      <w:r w:rsidR="0093392A">
        <w:rPr>
          <w:rFonts w:asciiTheme="minorHAnsi" w:hAnsiTheme="minorHAnsi" w:cstheme="minorHAnsi"/>
          <w:sz w:val="24"/>
          <w:szCs w:val="24"/>
        </w:rPr>
        <w:t>Hvittorp</w:t>
      </w:r>
      <w:proofErr w:type="spellEnd"/>
      <w:r w:rsidR="0093392A">
        <w:rPr>
          <w:rFonts w:asciiTheme="minorHAnsi" w:hAnsiTheme="minorHAnsi" w:cstheme="minorHAnsi"/>
          <w:sz w:val="24"/>
          <w:szCs w:val="24"/>
        </w:rPr>
        <w:t xml:space="preserve"> joulu + </w:t>
      </w:r>
      <w:proofErr w:type="spellStart"/>
      <w:r w:rsidR="0093392A">
        <w:rPr>
          <w:rFonts w:asciiTheme="minorHAnsi" w:hAnsiTheme="minorHAnsi" w:cstheme="minorHAnsi"/>
          <w:sz w:val="24"/>
          <w:szCs w:val="24"/>
        </w:rPr>
        <w:t>Kiipula</w:t>
      </w:r>
      <w:proofErr w:type="spellEnd"/>
      <w:r w:rsidR="0093392A">
        <w:rPr>
          <w:rFonts w:asciiTheme="minorHAnsi" w:hAnsiTheme="minorHAnsi" w:cstheme="minorHAnsi"/>
          <w:sz w:val="24"/>
          <w:szCs w:val="24"/>
        </w:rPr>
        <w:t xml:space="preserve"> talvi</w:t>
      </w:r>
      <w:r w:rsidRPr="00AB6245">
        <w:rPr>
          <w:rFonts w:asciiTheme="minorHAnsi" w:hAnsiTheme="minorHAnsi" w:cstheme="minorHAnsi"/>
          <w:sz w:val="24"/>
          <w:szCs w:val="24"/>
        </w:rPr>
        <w:t>)</w:t>
      </w:r>
      <w:r w:rsidRPr="00AB6245">
        <w:rPr>
          <w:rFonts w:asciiTheme="minorHAnsi" w:hAnsiTheme="minorHAnsi" w:cstheme="minorHAnsi"/>
          <w:sz w:val="24"/>
          <w:szCs w:val="24"/>
        </w:rPr>
        <w:tab/>
      </w:r>
    </w:p>
    <w:p w14:paraId="26FABF9B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C95653D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 xml:space="preserve">-Jos et pääse paikalle musiikkipäivään, etsi osoitteesta </w:t>
      </w:r>
    </w:p>
    <w:p w14:paraId="0A59BD64" w14:textId="77777777" w:rsidR="00AB6245" w:rsidRPr="00AB6245" w:rsidRDefault="00B54C2A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hyperlink r:id="rId9" w:history="1">
        <w:r w:rsidR="00AB6245" w:rsidRPr="00AB6245">
          <w:rPr>
            <w:rStyle w:val="Hyperlinkki"/>
            <w:rFonts w:asciiTheme="minorHAnsi" w:hAnsiTheme="minorHAnsi" w:cstheme="minorHAnsi"/>
            <w:sz w:val="24"/>
            <w:szCs w:val="24"/>
          </w:rPr>
          <w:t>http://www.espoonseurakunnat.fi/tapahtumat</w:t>
        </w:r>
      </w:hyperlink>
      <w:r w:rsidR="00AB6245" w:rsidRPr="00AB6245">
        <w:rPr>
          <w:rFonts w:asciiTheme="minorHAnsi" w:hAnsiTheme="minorHAnsi" w:cstheme="minorHAnsi"/>
          <w:sz w:val="24"/>
          <w:szCs w:val="24"/>
        </w:rPr>
        <w:t xml:space="preserve"> itseäsi kiinnostava musiikkitilaisuus. Valitse tilaisuuden aihepiiriksi ”Musiikki” ja </w:t>
      </w:r>
      <w:proofErr w:type="spellStart"/>
      <w:r w:rsidR="00AB6245" w:rsidRPr="00AB6245">
        <w:rPr>
          <w:rFonts w:asciiTheme="minorHAnsi" w:hAnsiTheme="minorHAnsi" w:cstheme="minorHAnsi"/>
          <w:sz w:val="24"/>
          <w:szCs w:val="24"/>
        </w:rPr>
        <w:t>alasvetovalikosta</w:t>
      </w:r>
      <w:proofErr w:type="spellEnd"/>
      <w:r w:rsidR="00AB6245" w:rsidRPr="00AB6245">
        <w:rPr>
          <w:rFonts w:asciiTheme="minorHAnsi" w:hAnsiTheme="minorHAnsi" w:cstheme="minorHAnsi"/>
          <w:sz w:val="24"/>
          <w:szCs w:val="24"/>
        </w:rPr>
        <w:t xml:space="preserve"> haluamasi seurakunta.</w:t>
      </w:r>
    </w:p>
    <w:p w14:paraId="2FC34BEB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p w14:paraId="72443EC0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AB6245">
        <w:rPr>
          <w:rFonts w:asciiTheme="minorHAnsi" w:hAnsiTheme="minorHAnsi" w:cstheme="minorHAnsi"/>
          <w:b/>
          <w:sz w:val="24"/>
          <w:szCs w:val="24"/>
        </w:rPr>
        <w:t>Vapaavalintaisesta käynnistä:</w:t>
      </w:r>
    </w:p>
    <w:p w14:paraId="3F28376C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>-Tee yksi käynti missä tahansa seurakunnan tilaisuudessa. Se voi olla messu, nuortenilta, musiikkitilaisuus, tai mikä tahansa muu sinua kiinnostaakin!</w:t>
      </w:r>
    </w:p>
    <w:p w14:paraId="04E304D4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>-Seurakunnan tilaisuudet löydät osoitteesta</w:t>
      </w:r>
      <w:r w:rsidRPr="00AB6245">
        <w:rPr>
          <w:rFonts w:asciiTheme="minorHAnsi" w:hAnsiTheme="minorHAnsi" w:cstheme="minorHAnsi"/>
          <w:b/>
          <w:sz w:val="24"/>
          <w:szCs w:val="24"/>
        </w:rPr>
        <w:t xml:space="preserve"> </w:t>
      </w:r>
      <w:hyperlink r:id="rId10" w:history="1">
        <w:r w:rsidRPr="00AB6245">
          <w:rPr>
            <w:rStyle w:val="Hyperlinkki"/>
            <w:rFonts w:asciiTheme="minorHAnsi" w:hAnsiTheme="minorHAnsi" w:cstheme="minorHAnsi"/>
            <w:sz w:val="24"/>
            <w:szCs w:val="24"/>
          </w:rPr>
          <w:t>http://www.espoonseurakunnat.fi/tapahtumat</w:t>
        </w:r>
      </w:hyperlink>
    </w:p>
    <w:p w14:paraId="143CDD49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E01E9B2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AB6245">
        <w:rPr>
          <w:rFonts w:asciiTheme="minorHAnsi" w:hAnsiTheme="minorHAnsi" w:cstheme="minorHAnsi"/>
          <w:b/>
          <w:sz w:val="24"/>
          <w:szCs w:val="24"/>
        </w:rPr>
        <w:t>Minun kotiseurakuntani- kortista:</w:t>
      </w:r>
    </w:p>
    <w:p w14:paraId="2A6F4A00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>-Kortin avulla pidetään kirjaa siitä, että käynnit tulee tehtyä.</w:t>
      </w:r>
    </w:p>
    <w:p w14:paraId="0A76B10E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 xml:space="preserve">-Aina käynnin päätteeksi pyydä työntekijältä kuittaus korttiin. </w:t>
      </w:r>
    </w:p>
    <w:p w14:paraId="06730B67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 xml:space="preserve">-Nuori, pidät itse </w:t>
      </w:r>
      <w:proofErr w:type="gramStart"/>
      <w:r w:rsidRPr="00AB6245">
        <w:rPr>
          <w:rFonts w:asciiTheme="minorHAnsi" w:hAnsiTheme="minorHAnsi" w:cstheme="minorHAnsi"/>
          <w:sz w:val="24"/>
          <w:szCs w:val="24"/>
        </w:rPr>
        <w:t>huolta</w:t>
      </w:r>
      <w:proofErr w:type="gramEnd"/>
      <w:r w:rsidRPr="00AB6245">
        <w:rPr>
          <w:rFonts w:asciiTheme="minorHAnsi" w:hAnsiTheme="minorHAnsi" w:cstheme="minorHAnsi"/>
          <w:sz w:val="24"/>
          <w:szCs w:val="24"/>
        </w:rPr>
        <w:t xml:space="preserve"> että korttisi pysyy tallessa ja siihen tulee kirjattua kaikki käyntisi!</w:t>
      </w:r>
    </w:p>
    <w:p w14:paraId="0689336E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AB6245">
        <w:rPr>
          <w:rFonts w:asciiTheme="minorHAnsi" w:hAnsiTheme="minorHAnsi" w:cstheme="minorHAnsi"/>
          <w:b/>
          <w:sz w:val="24"/>
          <w:szCs w:val="24"/>
        </w:rPr>
        <w:t>-Kun viimeinen käynti on tehty, pyydä työntekijää kuittaamaan koko kortti valmiiksi. Ota korttisi mukaan rippikoulusi leirijaksolle.</w:t>
      </w:r>
    </w:p>
    <w:p w14:paraId="5886C19A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4BE0517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48D61C85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AB6245">
        <w:rPr>
          <w:rFonts w:asciiTheme="minorHAnsi" w:hAnsiTheme="minorHAnsi" w:cstheme="minorHAnsi"/>
          <w:b/>
          <w:sz w:val="24"/>
          <w:szCs w:val="24"/>
        </w:rPr>
        <w:t>Tervetuloa rippikoulumatkalle</w:t>
      </w:r>
      <w:r w:rsidR="00414DC1">
        <w:rPr>
          <w:rFonts w:asciiTheme="minorHAnsi" w:hAnsiTheme="minorHAnsi" w:cstheme="minorHAnsi"/>
          <w:b/>
          <w:sz w:val="24"/>
          <w:szCs w:val="24"/>
        </w:rPr>
        <w:t xml:space="preserve"> kotiseurakuntaasi</w:t>
      </w:r>
      <w:r w:rsidRPr="00AB6245">
        <w:rPr>
          <w:rFonts w:asciiTheme="minorHAnsi" w:hAnsiTheme="minorHAnsi" w:cstheme="minorHAnsi"/>
          <w:b/>
          <w:sz w:val="24"/>
          <w:szCs w:val="24"/>
        </w:rPr>
        <w:t xml:space="preserve">! </w:t>
      </w:r>
      <w:r w:rsidRPr="00AB6245">
        <w:rPr>
          <w:rFonts w:ascii="Segoe UI Emoji" w:hAnsi="Segoe UI Emoji" w:cs="Segoe UI Emoji"/>
          <w:b/>
          <w:sz w:val="24"/>
          <w:szCs w:val="24"/>
        </w:rPr>
        <w:t>😊</w:t>
      </w:r>
    </w:p>
    <w:p w14:paraId="5910FA00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B53AA1D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53B20BC0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AB6245">
        <w:rPr>
          <w:rFonts w:asciiTheme="minorHAnsi" w:hAnsiTheme="minorHAnsi" w:cstheme="minorHAnsi"/>
          <w:b/>
          <w:sz w:val="24"/>
          <w:szCs w:val="24"/>
        </w:rPr>
        <w:t>Kysymyksiä?</w:t>
      </w:r>
    </w:p>
    <w:p w14:paraId="7079B045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 xml:space="preserve">rippikouluvastaava Hanni Raiskio </w:t>
      </w:r>
      <w:r w:rsidRPr="00AB6245">
        <w:rPr>
          <w:rFonts w:asciiTheme="minorHAnsi" w:hAnsiTheme="minorHAnsi" w:cstheme="minorHAnsi"/>
          <w:sz w:val="24"/>
          <w:szCs w:val="24"/>
        </w:rPr>
        <w:tab/>
      </w:r>
      <w:r w:rsidRPr="00AB6245">
        <w:rPr>
          <w:rFonts w:asciiTheme="minorHAnsi" w:hAnsiTheme="minorHAnsi" w:cstheme="minorHAnsi"/>
          <w:sz w:val="24"/>
          <w:szCs w:val="24"/>
        </w:rPr>
        <w:tab/>
        <w:t xml:space="preserve">nuortensiipi.fi </w:t>
      </w:r>
    </w:p>
    <w:p w14:paraId="076C3A03" w14:textId="77777777" w:rsidR="00AB6245" w:rsidRPr="00B54C2A" w:rsidRDefault="00B54C2A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hyperlink r:id="rId11" w:history="1">
        <w:r w:rsidR="00AB6245" w:rsidRPr="00B54C2A">
          <w:rPr>
            <w:rStyle w:val="Hyperlinkki"/>
            <w:rFonts w:asciiTheme="minorHAnsi" w:hAnsiTheme="minorHAnsi" w:cstheme="minorHAnsi"/>
            <w:sz w:val="24"/>
            <w:szCs w:val="24"/>
          </w:rPr>
          <w:t>hanni.raiskio@evl.fi</w:t>
        </w:r>
      </w:hyperlink>
      <w:r w:rsidR="00AB6245" w:rsidRPr="00B54C2A">
        <w:rPr>
          <w:rFonts w:asciiTheme="minorHAnsi" w:hAnsiTheme="minorHAnsi" w:cstheme="minorHAnsi"/>
          <w:sz w:val="24"/>
          <w:szCs w:val="24"/>
        </w:rPr>
        <w:t xml:space="preserve">  </w:t>
      </w:r>
      <w:r w:rsidR="00AB6245" w:rsidRPr="00B54C2A">
        <w:rPr>
          <w:rFonts w:asciiTheme="minorHAnsi" w:hAnsiTheme="minorHAnsi" w:cstheme="minorHAnsi"/>
          <w:sz w:val="24"/>
          <w:szCs w:val="24"/>
        </w:rPr>
        <w:tab/>
      </w:r>
      <w:r w:rsidR="00AB6245" w:rsidRPr="00B54C2A">
        <w:rPr>
          <w:rFonts w:asciiTheme="minorHAnsi" w:hAnsiTheme="minorHAnsi" w:cstheme="minorHAnsi"/>
          <w:sz w:val="24"/>
          <w:szCs w:val="24"/>
        </w:rPr>
        <w:tab/>
      </w:r>
      <w:r w:rsidR="00AB6245" w:rsidRPr="00B54C2A">
        <w:rPr>
          <w:rFonts w:asciiTheme="minorHAnsi" w:hAnsiTheme="minorHAnsi" w:cstheme="minorHAnsi"/>
          <w:sz w:val="24"/>
          <w:szCs w:val="24"/>
        </w:rPr>
        <w:tab/>
        <w:t>IG @nuortensiipi</w:t>
      </w:r>
    </w:p>
    <w:p w14:paraId="5DFA2AC7" w14:textId="77777777" w:rsidR="00AB6245" w:rsidRPr="00AB6245" w:rsidRDefault="00AB6245" w:rsidP="00AB6245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  <w:r w:rsidRPr="00AB6245">
        <w:rPr>
          <w:rFonts w:asciiTheme="minorHAnsi" w:hAnsiTheme="minorHAnsi" w:cstheme="minorHAnsi"/>
          <w:sz w:val="24"/>
          <w:szCs w:val="24"/>
        </w:rPr>
        <w:t>040 563 2322</w:t>
      </w:r>
    </w:p>
    <w:p w14:paraId="6147FC24" w14:textId="77777777" w:rsidR="00AB6245" w:rsidRPr="00011CF8" w:rsidRDefault="00AB6245" w:rsidP="00011CF8">
      <w:pPr>
        <w:spacing w:line="276" w:lineRule="auto"/>
        <w:ind w:left="0"/>
        <w:rPr>
          <w:rFonts w:asciiTheme="minorHAnsi" w:hAnsiTheme="minorHAnsi" w:cstheme="minorHAnsi"/>
          <w:sz w:val="24"/>
          <w:szCs w:val="24"/>
        </w:rPr>
      </w:pPr>
    </w:p>
    <w:sectPr w:rsidR="00AB6245" w:rsidRPr="00011CF8" w:rsidSect="006D4B7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91" w:right="1134" w:bottom="1418" w:left="1134" w:header="851" w:footer="12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341FD" w14:textId="77777777" w:rsidR="00AB6245" w:rsidRDefault="00AB6245">
      <w:r>
        <w:separator/>
      </w:r>
    </w:p>
  </w:endnote>
  <w:endnote w:type="continuationSeparator" w:id="0">
    <w:p w14:paraId="5EC684D0" w14:textId="77777777" w:rsidR="00AB6245" w:rsidRDefault="00AB6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EB0DD" w14:textId="77777777" w:rsidR="00AB6245" w:rsidRDefault="00AB6245" w:rsidP="00AB6245">
    <w:pPr>
      <w:pStyle w:val="Peruskappale"/>
      <w:rPr>
        <w:rFonts w:ascii="MyriadPro-Bold" w:hAnsi="MyriadPro-Bold" w:cs="MyriadPro-Bold"/>
        <w:b/>
        <w:bCs/>
        <w:spacing w:val="4"/>
        <w:sz w:val="18"/>
        <w:szCs w:val="18"/>
      </w:rPr>
    </w:pPr>
  </w:p>
  <w:p w14:paraId="08E3F850" w14:textId="77777777" w:rsidR="00AB6245" w:rsidRDefault="00AB6245" w:rsidP="00AB6245">
    <w:pPr>
      <w:pStyle w:val="Peruskappale"/>
      <w:rPr>
        <w:rFonts w:ascii="MyriadPro-Bold" w:hAnsi="MyriadPro-Bold" w:cs="MyriadPro-Bold"/>
        <w:b/>
        <w:bCs/>
        <w:spacing w:val="4"/>
        <w:sz w:val="20"/>
        <w:szCs w:val="20"/>
        <w:lang w:val="en-GB"/>
      </w:rPr>
    </w:pPr>
    <w:r>
      <w:rPr>
        <w:rFonts w:ascii="MyriadPro-Bold" w:hAnsi="MyriadPro-Bold" w:cs="MyriadPro-Bold"/>
        <w:b/>
        <w:bCs/>
        <w:noProof/>
        <w:spacing w:val="4"/>
        <w:sz w:val="18"/>
        <w:szCs w:val="18"/>
      </w:rPr>
      <w:drawing>
        <wp:anchor distT="0" distB="0" distL="114300" distR="114300" simplePos="0" relativeHeight="251659776" behindDoc="0" locked="0" layoutInCell="1" allowOverlap="1" wp14:anchorId="4AC70D96" wp14:editId="51610636">
          <wp:simplePos x="0" y="0"/>
          <wp:positionH relativeFrom="column">
            <wp:posOffset>374650</wp:posOffset>
          </wp:positionH>
          <wp:positionV relativeFrom="paragraph">
            <wp:posOffset>4625</wp:posOffset>
          </wp:positionV>
          <wp:extent cx="237490" cy="255905"/>
          <wp:effectExtent l="0" t="0" r="0" b="0"/>
          <wp:wrapThrough wrapText="bothSides">
            <wp:wrapPolygon edited="0">
              <wp:start x="0" y="0"/>
              <wp:lineTo x="0" y="19295"/>
              <wp:lineTo x="19059" y="19295"/>
              <wp:lineTo x="19059" y="0"/>
              <wp:lineTo x="0" y="0"/>
            </wp:wrapPolygon>
          </wp:wrapThrough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9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A0AA0">
      <w:rPr>
        <w:rFonts w:ascii="MyriadPro-Bold" w:hAnsi="MyriadPro-Bold" w:cs="MyriadPro-Bold"/>
        <w:b/>
        <w:bCs/>
        <w:spacing w:val="4"/>
        <w:sz w:val="18"/>
        <w:szCs w:val="18"/>
      </w:rPr>
      <w:t xml:space="preserve">Osoite </w:t>
    </w:r>
    <w:r w:rsidRPr="001D230C">
      <w:rPr>
        <w:rFonts w:ascii="Myriad Pro" w:hAnsi="Myriad Pro" w:cs="Myriad Pro"/>
        <w:spacing w:val="4"/>
        <w:sz w:val="18"/>
        <w:szCs w:val="18"/>
      </w:rPr>
      <w:t>Lars Sonckin kaari 16, 02600 Espoo</w:t>
    </w:r>
    <w:r w:rsidRPr="003A0AA0">
      <w:rPr>
        <w:rFonts w:ascii="Myriad Pro" w:hAnsi="Myriad Pro" w:cs="Myriad Pro"/>
        <w:spacing w:val="4"/>
        <w:sz w:val="18"/>
        <w:szCs w:val="18"/>
      </w:rPr>
      <w:t xml:space="preserve">. </w:t>
    </w:r>
    <w:r w:rsidRPr="00AB6245">
      <w:rPr>
        <w:rFonts w:ascii="MyriadPro-Bold" w:hAnsi="MyriadPro-Bold" w:cs="MyriadPro-Bold"/>
        <w:b/>
        <w:bCs/>
        <w:spacing w:val="4"/>
        <w:sz w:val="18"/>
        <w:szCs w:val="18"/>
      </w:rPr>
      <w:t>Puh.</w:t>
    </w:r>
    <w:r w:rsidRPr="00AB6245">
      <w:rPr>
        <w:rFonts w:ascii="Myriad Pro" w:hAnsi="Myriad Pro" w:cs="Myriad Pro"/>
        <w:spacing w:val="4"/>
        <w:sz w:val="18"/>
        <w:szCs w:val="18"/>
      </w:rPr>
      <w:t xml:space="preserve"> 09 8050 5000.</w:t>
    </w:r>
    <w:r w:rsidRPr="00AB6245">
      <w:rPr>
        <w:rFonts w:ascii="MyriadPro-Bold" w:hAnsi="MyriadPro-Bold" w:cs="MyriadPro-Bold"/>
        <w:b/>
        <w:bCs/>
        <w:spacing w:val="4"/>
        <w:sz w:val="18"/>
        <w:szCs w:val="18"/>
      </w:rPr>
      <w:t xml:space="preserve"> </w:t>
    </w:r>
    <w:r w:rsidRPr="00AB6245">
      <w:rPr>
        <w:rFonts w:ascii="MyriadPro-Bold" w:hAnsi="MyriadPro-Bold" w:cs="MyriadPro-Bold"/>
        <w:b/>
        <w:bCs/>
        <w:spacing w:val="4"/>
        <w:sz w:val="18"/>
        <w:szCs w:val="18"/>
        <w:lang w:val="en-US"/>
      </w:rPr>
      <w:t>E-mail</w:t>
    </w:r>
    <w:r w:rsidRPr="00AB6245">
      <w:rPr>
        <w:rFonts w:ascii="Myriad Pro" w:hAnsi="Myriad Pro" w:cs="Myriad Pro"/>
        <w:spacing w:val="4"/>
        <w:sz w:val="18"/>
        <w:szCs w:val="18"/>
        <w:lang w:val="en-US"/>
      </w:rPr>
      <w:t xml:space="preserve"> leppavaaranseurakunta@evl.fi.</w:t>
    </w:r>
    <w:r w:rsidRPr="00AB6245">
      <w:rPr>
        <w:rFonts w:ascii="Myriad Pro" w:hAnsi="Myriad Pro" w:cs="Myriad Pro"/>
        <w:spacing w:val="4"/>
        <w:sz w:val="18"/>
        <w:szCs w:val="18"/>
        <w:lang w:val="en-US"/>
      </w:rPr>
      <w:br/>
    </w:r>
    <w:r w:rsidRPr="00AB6245">
      <w:rPr>
        <w:rFonts w:ascii="MyriadPro-Bold" w:hAnsi="MyriadPro-Bold" w:cs="MyriadPro-Bold"/>
        <w:b/>
        <w:bCs/>
        <w:spacing w:val="4"/>
        <w:sz w:val="18"/>
        <w:szCs w:val="18"/>
        <w:lang w:val="en-US"/>
      </w:rPr>
      <w:t xml:space="preserve">                            </w:t>
    </w:r>
    <w:r>
      <w:rPr>
        <w:rFonts w:ascii="MyriadPro-Bold" w:hAnsi="MyriadPro-Bold" w:cs="MyriadPro-Bold"/>
        <w:b/>
        <w:bCs/>
        <w:spacing w:val="4"/>
        <w:sz w:val="18"/>
        <w:szCs w:val="18"/>
        <w:lang w:val="en-GB"/>
      </w:rPr>
      <w:t>www.espoonseurakunnat.fi</w:t>
    </w:r>
  </w:p>
  <w:p w14:paraId="2CB9C970" w14:textId="77777777" w:rsidR="00622922" w:rsidRDefault="0062292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D85A8" w14:textId="77777777" w:rsidR="00937A5D" w:rsidRDefault="002B7E24">
    <w:pPr>
      <w:pStyle w:val="Alatunnist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3A22FE" wp14:editId="745D7809">
              <wp:simplePos x="0" y="0"/>
              <wp:positionH relativeFrom="column">
                <wp:posOffset>419100</wp:posOffset>
              </wp:positionH>
              <wp:positionV relativeFrom="paragraph">
                <wp:posOffset>181610</wp:posOffset>
              </wp:positionV>
              <wp:extent cx="5361305" cy="393065"/>
              <wp:effectExtent l="0" t="635" r="127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1305" cy="393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B5348D" w14:textId="77777777" w:rsidR="00834454" w:rsidRDefault="00834454" w:rsidP="00834454">
                          <w:pPr>
                            <w:pStyle w:val="Peruskappale"/>
                            <w:rPr>
                              <w:rFonts w:ascii="MyriadPro-Bold" w:hAnsi="MyriadPro-Bold" w:cs="MyriadPro-Bold"/>
                              <w:b/>
                              <w:bCs/>
                              <w:spacing w:val="4"/>
                              <w:sz w:val="20"/>
                              <w:szCs w:val="20"/>
                              <w:lang w:val="en-GB"/>
                            </w:rPr>
                          </w:pPr>
                          <w:r w:rsidRPr="003A0AA0">
                            <w:rPr>
                              <w:rFonts w:ascii="MyriadPro-Bold" w:hAnsi="MyriadPro-Bold" w:cs="MyriadPro-Bold"/>
                              <w:b/>
                              <w:bCs/>
                              <w:spacing w:val="4"/>
                              <w:sz w:val="18"/>
                              <w:szCs w:val="18"/>
                            </w:rPr>
                            <w:t xml:space="preserve">Osoite </w:t>
                          </w:r>
                          <w:r w:rsidR="003A0AA0" w:rsidRPr="001D230C">
                            <w:rPr>
                              <w:rFonts w:ascii="Myriad Pro" w:hAnsi="Myriad Pro" w:cs="Myriad Pro"/>
                              <w:spacing w:val="4"/>
                              <w:sz w:val="18"/>
                              <w:szCs w:val="18"/>
                            </w:rPr>
                            <w:t>Lars Sonckin kaari 16</w:t>
                          </w:r>
                          <w:r w:rsidRPr="001D230C">
                            <w:rPr>
                              <w:rFonts w:ascii="Myriad Pro" w:hAnsi="Myriad Pro" w:cs="Myriad Pro"/>
                              <w:spacing w:val="4"/>
                              <w:sz w:val="18"/>
                              <w:szCs w:val="18"/>
                            </w:rPr>
                            <w:t>, 02600 Espoo</w:t>
                          </w:r>
                          <w:r w:rsidRPr="003A0AA0">
                            <w:rPr>
                              <w:rFonts w:ascii="Myriad Pro" w:hAnsi="Myriad Pro" w:cs="Myriad Pro"/>
                              <w:spacing w:val="4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spacing w:val="4"/>
                              <w:sz w:val="18"/>
                              <w:szCs w:val="18"/>
                              <w:lang w:val="en-GB"/>
                            </w:rPr>
                            <w:t>Puh</w:t>
                          </w:r>
                          <w:proofErr w:type="spellEnd"/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spacing w:val="4"/>
                              <w:sz w:val="18"/>
                              <w:szCs w:val="18"/>
                              <w:lang w:val="en-GB"/>
                            </w:rPr>
                            <w:t>.</w:t>
                          </w:r>
                          <w:r>
                            <w:rPr>
                              <w:rFonts w:ascii="Myriad Pro" w:hAnsi="Myriad Pro" w:cs="Myriad Pro"/>
                              <w:spacing w:val="4"/>
                              <w:sz w:val="18"/>
                              <w:szCs w:val="18"/>
                              <w:lang w:val="en-GB"/>
                            </w:rPr>
                            <w:t xml:space="preserve"> 09 8050 5000.</w:t>
                          </w:r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spacing w:val="4"/>
                              <w:sz w:val="18"/>
                              <w:szCs w:val="18"/>
                              <w:lang w:val="en-GB"/>
                            </w:rPr>
                            <w:t xml:space="preserve"> E-mail</w:t>
                          </w:r>
                          <w:r>
                            <w:rPr>
                              <w:rFonts w:ascii="Myriad Pro" w:hAnsi="Myriad Pro" w:cs="Myriad Pro"/>
                              <w:spacing w:val="4"/>
                              <w:sz w:val="18"/>
                              <w:szCs w:val="18"/>
                              <w:lang w:val="en-GB"/>
                            </w:rPr>
                            <w:t xml:space="preserve"> leppavaaranseurakunta@evl.fi.</w:t>
                          </w:r>
                          <w:r>
                            <w:rPr>
                              <w:rFonts w:ascii="Myriad Pro" w:hAnsi="Myriad Pro" w:cs="Myriad Pro"/>
                              <w:spacing w:val="4"/>
                              <w:sz w:val="18"/>
                              <w:szCs w:val="18"/>
                              <w:lang w:val="en-GB"/>
                            </w:rPr>
                            <w:br/>
                          </w:r>
                          <w:r>
                            <w:rPr>
                              <w:rFonts w:ascii="MyriadPro-Bold" w:hAnsi="MyriadPro-Bold" w:cs="MyriadPro-Bold"/>
                              <w:b/>
                              <w:bCs/>
                              <w:spacing w:val="4"/>
                              <w:sz w:val="18"/>
                              <w:szCs w:val="18"/>
                              <w:lang w:val="en-GB"/>
                            </w:rPr>
                            <w:t>www.espoonseurakunnat.fi</w:t>
                          </w:r>
                        </w:p>
                        <w:p w14:paraId="50AE0221" w14:textId="77777777" w:rsidR="00834454" w:rsidRPr="00834454" w:rsidRDefault="00834454" w:rsidP="0084664B">
                          <w:pPr>
                            <w:pStyle w:val="Peruskappale"/>
                            <w:spacing w:line="276" w:lineRule="auto"/>
                            <w:rPr>
                              <w:rFonts w:ascii="Myriad Pro" w:hAnsi="Myriad Pro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3A22F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pt;margin-top:14.3pt;width:422.15pt;height: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" stroked="f">
              <v:textbox>
                <w:txbxContent>
                  <w:p w14:paraId="66B5348D" w14:textId="77777777" w:rsidR="00834454" w:rsidRDefault="00834454" w:rsidP="00834454">
                    <w:pPr>
                      <w:pStyle w:val="Peruskappale"/>
                      <w:rPr>
                        <w:rFonts w:ascii="MyriadPro-Bold" w:hAnsi="MyriadPro-Bold" w:cs="MyriadPro-Bold"/>
                        <w:b/>
                        <w:bCs/>
                        <w:spacing w:val="4"/>
                        <w:sz w:val="20"/>
                        <w:szCs w:val="20"/>
                        <w:lang w:val="en-GB"/>
                      </w:rPr>
                    </w:pPr>
                    <w:r w:rsidRPr="003A0AA0">
                      <w:rPr>
                        <w:rFonts w:ascii="MyriadPro-Bold" w:hAnsi="MyriadPro-Bold" w:cs="MyriadPro-Bold"/>
                        <w:b/>
                        <w:bCs/>
                        <w:spacing w:val="4"/>
                        <w:sz w:val="18"/>
                        <w:szCs w:val="18"/>
                      </w:rPr>
                      <w:t xml:space="preserve">Osoite </w:t>
                    </w:r>
                    <w:r w:rsidR="003A0AA0" w:rsidRPr="001D230C">
                      <w:rPr>
                        <w:rFonts w:ascii="Myriad Pro" w:hAnsi="Myriad Pro" w:cs="Myriad Pro"/>
                        <w:spacing w:val="4"/>
                        <w:sz w:val="18"/>
                        <w:szCs w:val="18"/>
                      </w:rPr>
                      <w:t>Lars Sonckin kaari 16</w:t>
                    </w:r>
                    <w:r w:rsidRPr="001D230C">
                      <w:rPr>
                        <w:rFonts w:ascii="Myriad Pro" w:hAnsi="Myriad Pro" w:cs="Myriad Pro"/>
                        <w:spacing w:val="4"/>
                        <w:sz w:val="18"/>
                        <w:szCs w:val="18"/>
                      </w:rPr>
                      <w:t>, 02600 Espoo</w:t>
                    </w:r>
                    <w:r w:rsidRPr="003A0AA0">
                      <w:rPr>
                        <w:rFonts w:ascii="Myriad Pro" w:hAnsi="Myriad Pro" w:cs="Myriad Pro"/>
                        <w:spacing w:val="4"/>
                        <w:sz w:val="18"/>
                        <w:szCs w:val="18"/>
                      </w:rPr>
                      <w:t xml:space="preserve">. </w:t>
                    </w:r>
                    <w:proofErr w:type="spellStart"/>
                    <w:r>
                      <w:rPr>
                        <w:rFonts w:ascii="MyriadPro-Bold" w:hAnsi="MyriadPro-Bold" w:cs="MyriadPro-Bold"/>
                        <w:b/>
                        <w:bCs/>
                        <w:spacing w:val="4"/>
                        <w:sz w:val="18"/>
                        <w:szCs w:val="18"/>
                        <w:lang w:val="en-GB"/>
                      </w:rPr>
                      <w:t>Puh</w:t>
                    </w:r>
                    <w:proofErr w:type="spellEnd"/>
                    <w:r>
                      <w:rPr>
                        <w:rFonts w:ascii="MyriadPro-Bold" w:hAnsi="MyriadPro-Bold" w:cs="MyriadPro-Bold"/>
                        <w:b/>
                        <w:bCs/>
                        <w:spacing w:val="4"/>
                        <w:sz w:val="18"/>
                        <w:szCs w:val="18"/>
                        <w:lang w:val="en-GB"/>
                      </w:rPr>
                      <w:t>.</w:t>
                    </w:r>
                    <w:r>
                      <w:rPr>
                        <w:rFonts w:ascii="Myriad Pro" w:hAnsi="Myriad Pro" w:cs="Myriad Pro"/>
                        <w:spacing w:val="4"/>
                        <w:sz w:val="18"/>
                        <w:szCs w:val="18"/>
                        <w:lang w:val="en-GB"/>
                      </w:rPr>
                      <w:t xml:space="preserve"> 09 8050 5000.</w:t>
                    </w:r>
                    <w:r>
                      <w:rPr>
                        <w:rFonts w:ascii="MyriadPro-Bold" w:hAnsi="MyriadPro-Bold" w:cs="MyriadPro-Bold"/>
                        <w:b/>
                        <w:bCs/>
                        <w:spacing w:val="4"/>
                        <w:sz w:val="18"/>
                        <w:szCs w:val="18"/>
                        <w:lang w:val="en-GB"/>
                      </w:rPr>
                      <w:t xml:space="preserve"> E-mail</w:t>
                    </w:r>
                    <w:r>
                      <w:rPr>
                        <w:rFonts w:ascii="Myriad Pro" w:hAnsi="Myriad Pro" w:cs="Myriad Pro"/>
                        <w:spacing w:val="4"/>
                        <w:sz w:val="18"/>
                        <w:szCs w:val="18"/>
                        <w:lang w:val="en-GB"/>
                      </w:rPr>
                      <w:t xml:space="preserve"> leppavaaranseurakunta@evl.fi.</w:t>
                    </w:r>
                    <w:r>
                      <w:rPr>
                        <w:rFonts w:ascii="Myriad Pro" w:hAnsi="Myriad Pro" w:cs="Myriad Pro"/>
                        <w:spacing w:val="4"/>
                        <w:sz w:val="18"/>
                        <w:szCs w:val="18"/>
                        <w:lang w:val="en-GB"/>
                      </w:rPr>
                      <w:br/>
                    </w:r>
                    <w:r>
                      <w:rPr>
                        <w:rFonts w:ascii="MyriadPro-Bold" w:hAnsi="MyriadPro-Bold" w:cs="MyriadPro-Bold"/>
                        <w:b/>
                        <w:bCs/>
                        <w:spacing w:val="4"/>
                        <w:sz w:val="18"/>
                        <w:szCs w:val="18"/>
                        <w:lang w:val="en-GB"/>
                      </w:rPr>
                      <w:t>www.espoonseurakunnat.fi</w:t>
                    </w:r>
                  </w:p>
                  <w:p w14:paraId="50AE0221" w14:textId="77777777" w:rsidR="00834454" w:rsidRPr="00834454" w:rsidRDefault="00834454" w:rsidP="0084664B">
                    <w:pPr>
                      <w:pStyle w:val="Peruskappale"/>
                      <w:spacing w:line="276" w:lineRule="auto"/>
                      <w:rPr>
                        <w:rFonts w:ascii="Myriad Pro" w:hAnsi="Myriad Pro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5F7D8187" w14:textId="77777777" w:rsidR="008C5E29" w:rsidRDefault="002B7E24" w:rsidP="00A663BF">
    <w:pPr>
      <w:pStyle w:val="Alatunniste"/>
      <w:tabs>
        <w:tab w:val="clear" w:pos="4819"/>
        <w:tab w:val="clear" w:pos="9638"/>
        <w:tab w:val="left" w:pos="8400"/>
      </w:tabs>
      <w:ind w:right="-1"/>
    </w:pPr>
    <w:r>
      <w:rPr>
        <w:rFonts w:ascii="Calibri" w:hAnsi="Calibri"/>
        <w:noProof/>
        <w:sz w:val="24"/>
        <w:szCs w:val="24"/>
      </w:rPr>
      <w:drawing>
        <wp:inline distT="0" distB="0" distL="0" distR="0" wp14:anchorId="40D2E496" wp14:editId="759816F2">
          <wp:extent cx="238125" cy="257175"/>
          <wp:effectExtent l="0" t="0" r="0" b="0"/>
          <wp:docPr id="2" name="Kuva 2" descr="LE_alatunniste_ne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_alatunniste_nel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63BF">
      <w:tab/>
    </w:r>
    <w:r w:rsidR="00A663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A0E7D7" w14:textId="77777777" w:rsidR="00AB6245" w:rsidRDefault="00AB6245">
      <w:r>
        <w:separator/>
      </w:r>
    </w:p>
  </w:footnote>
  <w:footnote w:type="continuationSeparator" w:id="0">
    <w:p w14:paraId="3564082F" w14:textId="77777777" w:rsidR="00AB6245" w:rsidRDefault="00AB6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6282D" w14:textId="77777777" w:rsidR="00590059" w:rsidRDefault="00AB6245">
    <w:pPr>
      <w:pStyle w:val="Yltunniste"/>
      <w:ind w:left="0" w:right="-82"/>
      <w:jc w:val="cen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917C5BD" wp14:editId="400995DD">
          <wp:simplePos x="0" y="0"/>
          <wp:positionH relativeFrom="column">
            <wp:posOffset>3989873</wp:posOffset>
          </wp:positionH>
          <wp:positionV relativeFrom="paragraph">
            <wp:posOffset>149956</wp:posOffset>
          </wp:positionV>
          <wp:extent cx="1993265" cy="457200"/>
          <wp:effectExtent l="0" t="0" r="6985" b="0"/>
          <wp:wrapThrough wrapText="bothSides">
            <wp:wrapPolygon edited="0">
              <wp:start x="0" y="0"/>
              <wp:lineTo x="0" y="20700"/>
              <wp:lineTo x="21469" y="20700"/>
              <wp:lineTo x="21469" y="0"/>
              <wp:lineTo x="0" y="0"/>
            </wp:wrapPolygon>
          </wp:wrapThrough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EE040EE" w14:textId="77777777" w:rsidR="00590059" w:rsidRDefault="00590059">
    <w:pPr>
      <w:pStyle w:val="Yltunniste"/>
      <w:ind w:left="0" w:right="-82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D9EB" w14:textId="77777777" w:rsidR="00590059" w:rsidRDefault="00E12656" w:rsidP="006D4B7F">
    <w:pPr>
      <w:pStyle w:val="Yltunniste"/>
      <w:tabs>
        <w:tab w:val="clear" w:pos="4819"/>
        <w:tab w:val="clear" w:pos="9638"/>
        <w:tab w:val="left" w:pos="6096"/>
      </w:tabs>
      <w:ind w:left="0" w:right="-710"/>
    </w:pPr>
    <w:r>
      <w:tab/>
    </w:r>
    <w:r w:rsidR="002B7E24">
      <w:rPr>
        <w:rFonts w:ascii="Calibri" w:hAnsi="Calibri"/>
        <w:noProof/>
        <w:sz w:val="24"/>
        <w:szCs w:val="24"/>
      </w:rPr>
      <w:drawing>
        <wp:inline distT="0" distB="0" distL="0" distR="0" wp14:anchorId="123833D7" wp14:editId="11297A01">
          <wp:extent cx="1990725" cy="457200"/>
          <wp:effectExtent l="0" t="0" r="0" b="0"/>
          <wp:docPr id="1" name="Kuva 1" descr="Leppavaaraseurakunta_Logo_JG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ppavaaraseurakunta_Logo_JG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54A5"/>
    <w:multiLevelType w:val="hybridMultilevel"/>
    <w:tmpl w:val="906CE956"/>
    <w:lvl w:ilvl="0" w:tplc="24F89416">
      <w:start w:val="4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2757619"/>
    <w:multiLevelType w:val="hybridMultilevel"/>
    <w:tmpl w:val="C7BE4D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57B63"/>
    <w:multiLevelType w:val="multilevel"/>
    <w:tmpl w:val="C1DA7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67F52"/>
    <w:multiLevelType w:val="hybridMultilevel"/>
    <w:tmpl w:val="8FE4A4E2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9C0B30"/>
    <w:multiLevelType w:val="multilevel"/>
    <w:tmpl w:val="1556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6D37DE"/>
    <w:multiLevelType w:val="hybridMultilevel"/>
    <w:tmpl w:val="14FEDD5C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45703FA"/>
    <w:multiLevelType w:val="multilevel"/>
    <w:tmpl w:val="9948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215800"/>
    <w:multiLevelType w:val="hybridMultilevel"/>
    <w:tmpl w:val="FCBC5D96"/>
    <w:lvl w:ilvl="0" w:tplc="3CD29DB6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9FD4376"/>
    <w:multiLevelType w:val="hybridMultilevel"/>
    <w:tmpl w:val="AB4060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97E68"/>
    <w:multiLevelType w:val="hybridMultilevel"/>
    <w:tmpl w:val="4DAE8F0C"/>
    <w:lvl w:ilvl="0" w:tplc="040B0001">
      <w:start w:val="1"/>
      <w:numFmt w:val="bullet"/>
      <w:lvlText w:val=""/>
      <w:lvlJc w:val="left"/>
      <w:pPr>
        <w:ind w:left="111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</w:abstractNum>
  <w:abstractNum w:abstractNumId="10" w15:restartNumberingAfterBreak="0">
    <w:nsid w:val="2F1C7335"/>
    <w:multiLevelType w:val="hybridMultilevel"/>
    <w:tmpl w:val="07B03B42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40D10E1"/>
    <w:multiLevelType w:val="hybridMultilevel"/>
    <w:tmpl w:val="D68AEB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949F1"/>
    <w:multiLevelType w:val="hybridMultilevel"/>
    <w:tmpl w:val="C2024E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1166B"/>
    <w:multiLevelType w:val="multilevel"/>
    <w:tmpl w:val="853E0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91F6716"/>
    <w:multiLevelType w:val="hybridMultilevel"/>
    <w:tmpl w:val="24AC3812"/>
    <w:lvl w:ilvl="0" w:tplc="88F49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A409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1E67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283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BC1B7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603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06055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2CAF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2E61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3291001"/>
    <w:multiLevelType w:val="hybridMultilevel"/>
    <w:tmpl w:val="AB6028CC"/>
    <w:lvl w:ilvl="0" w:tplc="035E82DC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3A47C02"/>
    <w:multiLevelType w:val="multilevel"/>
    <w:tmpl w:val="36D4C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6004DD"/>
    <w:multiLevelType w:val="hybridMultilevel"/>
    <w:tmpl w:val="7C984A92"/>
    <w:lvl w:ilvl="0" w:tplc="040B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8" w15:restartNumberingAfterBreak="0">
    <w:nsid w:val="6161138A"/>
    <w:multiLevelType w:val="multilevel"/>
    <w:tmpl w:val="9976D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82342A5"/>
    <w:multiLevelType w:val="multilevel"/>
    <w:tmpl w:val="E8BE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5E81B0C"/>
    <w:multiLevelType w:val="hybridMultilevel"/>
    <w:tmpl w:val="A4D06C0C"/>
    <w:lvl w:ilvl="0" w:tplc="040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8"/>
  </w:num>
  <w:num w:numId="4">
    <w:abstractNumId w:val="11"/>
  </w:num>
  <w:num w:numId="5">
    <w:abstractNumId w:val="20"/>
  </w:num>
  <w:num w:numId="6">
    <w:abstractNumId w:val="3"/>
  </w:num>
  <w:num w:numId="7">
    <w:abstractNumId w:val="7"/>
  </w:num>
  <w:num w:numId="8">
    <w:abstractNumId w:val="15"/>
  </w:num>
  <w:num w:numId="9">
    <w:abstractNumId w:val="10"/>
  </w:num>
  <w:num w:numId="10">
    <w:abstractNumId w:val="2"/>
  </w:num>
  <w:num w:numId="11">
    <w:abstractNumId w:val="18"/>
  </w:num>
  <w:num w:numId="12">
    <w:abstractNumId w:val="4"/>
  </w:num>
  <w:num w:numId="13">
    <w:abstractNumId w:val="13"/>
  </w:num>
  <w:num w:numId="14">
    <w:abstractNumId w:val="0"/>
  </w:num>
  <w:num w:numId="15">
    <w:abstractNumId w:val="19"/>
  </w:num>
  <w:num w:numId="16">
    <w:abstractNumId w:val="6"/>
  </w:num>
  <w:num w:numId="17">
    <w:abstractNumId w:val="16"/>
  </w:num>
  <w:num w:numId="18">
    <w:abstractNumId w:val="16"/>
    <w:lvlOverride w:ilvl="1">
      <w:startOverride w:val="1"/>
    </w:lvlOverride>
  </w:num>
  <w:num w:numId="19">
    <w:abstractNumId w:val="5"/>
  </w:num>
  <w:num w:numId="20">
    <w:abstractNumId w:val="1"/>
  </w:num>
  <w:num w:numId="21">
    <w:abstractNumId w:val="14"/>
  </w:num>
  <w:num w:numId="22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45"/>
    <w:rsid w:val="000004E0"/>
    <w:rsid w:val="00001DF5"/>
    <w:rsid w:val="000025E5"/>
    <w:rsid w:val="00002B8C"/>
    <w:rsid w:val="00006B4A"/>
    <w:rsid w:val="00011CF8"/>
    <w:rsid w:val="00011F09"/>
    <w:rsid w:val="0001722E"/>
    <w:rsid w:val="000214C2"/>
    <w:rsid w:val="00040ED0"/>
    <w:rsid w:val="00050956"/>
    <w:rsid w:val="00056F31"/>
    <w:rsid w:val="00071160"/>
    <w:rsid w:val="00072179"/>
    <w:rsid w:val="0007485F"/>
    <w:rsid w:val="00075C6F"/>
    <w:rsid w:val="000776A2"/>
    <w:rsid w:val="00084D2F"/>
    <w:rsid w:val="0009448E"/>
    <w:rsid w:val="000A0A77"/>
    <w:rsid w:val="000A0DDB"/>
    <w:rsid w:val="000A265C"/>
    <w:rsid w:val="000A502C"/>
    <w:rsid w:val="000B343D"/>
    <w:rsid w:val="000B62EA"/>
    <w:rsid w:val="000C6C2C"/>
    <w:rsid w:val="000C77C3"/>
    <w:rsid w:val="000E3F3C"/>
    <w:rsid w:val="000E42C8"/>
    <w:rsid w:val="000F488A"/>
    <w:rsid w:val="00102E1A"/>
    <w:rsid w:val="00104381"/>
    <w:rsid w:val="001053CA"/>
    <w:rsid w:val="001061CC"/>
    <w:rsid w:val="00113CE0"/>
    <w:rsid w:val="0011506D"/>
    <w:rsid w:val="00116101"/>
    <w:rsid w:val="00121C64"/>
    <w:rsid w:val="00121F95"/>
    <w:rsid w:val="00123336"/>
    <w:rsid w:val="00127197"/>
    <w:rsid w:val="00130375"/>
    <w:rsid w:val="001323DE"/>
    <w:rsid w:val="00133F28"/>
    <w:rsid w:val="001357C3"/>
    <w:rsid w:val="00141A42"/>
    <w:rsid w:val="00146E3D"/>
    <w:rsid w:val="00146F06"/>
    <w:rsid w:val="00151D96"/>
    <w:rsid w:val="00151E71"/>
    <w:rsid w:val="0016339B"/>
    <w:rsid w:val="00165395"/>
    <w:rsid w:val="00176819"/>
    <w:rsid w:val="00177D31"/>
    <w:rsid w:val="00180512"/>
    <w:rsid w:val="0018287A"/>
    <w:rsid w:val="001830A5"/>
    <w:rsid w:val="001835AC"/>
    <w:rsid w:val="00186831"/>
    <w:rsid w:val="00187742"/>
    <w:rsid w:val="00191AE0"/>
    <w:rsid w:val="00191CB7"/>
    <w:rsid w:val="00194BEE"/>
    <w:rsid w:val="001A35B1"/>
    <w:rsid w:val="001A3FA9"/>
    <w:rsid w:val="001B3147"/>
    <w:rsid w:val="001B64A8"/>
    <w:rsid w:val="001B7B49"/>
    <w:rsid w:val="001C0237"/>
    <w:rsid w:val="001C56B2"/>
    <w:rsid w:val="001C6F2C"/>
    <w:rsid w:val="001C7E62"/>
    <w:rsid w:val="001D230C"/>
    <w:rsid w:val="001F0133"/>
    <w:rsid w:val="001F4432"/>
    <w:rsid w:val="001F5151"/>
    <w:rsid w:val="001F5D85"/>
    <w:rsid w:val="002011F9"/>
    <w:rsid w:val="002135A5"/>
    <w:rsid w:val="00213D5C"/>
    <w:rsid w:val="00220520"/>
    <w:rsid w:val="00230038"/>
    <w:rsid w:val="00230510"/>
    <w:rsid w:val="00230541"/>
    <w:rsid w:val="00234AB9"/>
    <w:rsid w:val="00235204"/>
    <w:rsid w:val="00250D98"/>
    <w:rsid w:val="0025416E"/>
    <w:rsid w:val="00260FD8"/>
    <w:rsid w:val="002624C5"/>
    <w:rsid w:val="00264AD3"/>
    <w:rsid w:val="00265E8E"/>
    <w:rsid w:val="002663CB"/>
    <w:rsid w:val="0026687A"/>
    <w:rsid w:val="002723E1"/>
    <w:rsid w:val="002725F9"/>
    <w:rsid w:val="0027292A"/>
    <w:rsid w:val="002730D8"/>
    <w:rsid w:val="002741C2"/>
    <w:rsid w:val="0027434E"/>
    <w:rsid w:val="0027560E"/>
    <w:rsid w:val="00275E8D"/>
    <w:rsid w:val="002769B6"/>
    <w:rsid w:val="00280563"/>
    <w:rsid w:val="00281141"/>
    <w:rsid w:val="00281301"/>
    <w:rsid w:val="002858FA"/>
    <w:rsid w:val="0029264D"/>
    <w:rsid w:val="00292713"/>
    <w:rsid w:val="0029281B"/>
    <w:rsid w:val="00293513"/>
    <w:rsid w:val="002A4E86"/>
    <w:rsid w:val="002A78B3"/>
    <w:rsid w:val="002A7BFD"/>
    <w:rsid w:val="002B0159"/>
    <w:rsid w:val="002B6C3B"/>
    <w:rsid w:val="002B7E24"/>
    <w:rsid w:val="002C05C0"/>
    <w:rsid w:val="002C07C5"/>
    <w:rsid w:val="002C2956"/>
    <w:rsid w:val="002C3768"/>
    <w:rsid w:val="002C5B0B"/>
    <w:rsid w:val="002C6663"/>
    <w:rsid w:val="002C7E8D"/>
    <w:rsid w:val="002D0CC0"/>
    <w:rsid w:val="002E055E"/>
    <w:rsid w:val="002E21AD"/>
    <w:rsid w:val="002E6C4F"/>
    <w:rsid w:val="002E7B5A"/>
    <w:rsid w:val="002F013A"/>
    <w:rsid w:val="002F685C"/>
    <w:rsid w:val="00305D6A"/>
    <w:rsid w:val="00307709"/>
    <w:rsid w:val="00307D1B"/>
    <w:rsid w:val="00312CFD"/>
    <w:rsid w:val="00314336"/>
    <w:rsid w:val="003269B7"/>
    <w:rsid w:val="00332FCF"/>
    <w:rsid w:val="0033556E"/>
    <w:rsid w:val="00335C10"/>
    <w:rsid w:val="0033717E"/>
    <w:rsid w:val="003371F1"/>
    <w:rsid w:val="0034055D"/>
    <w:rsid w:val="00343C03"/>
    <w:rsid w:val="003560F8"/>
    <w:rsid w:val="00363124"/>
    <w:rsid w:val="00363A1F"/>
    <w:rsid w:val="003651DC"/>
    <w:rsid w:val="00365776"/>
    <w:rsid w:val="0037638E"/>
    <w:rsid w:val="003826E3"/>
    <w:rsid w:val="00383FFB"/>
    <w:rsid w:val="003841EE"/>
    <w:rsid w:val="003848F8"/>
    <w:rsid w:val="003941CD"/>
    <w:rsid w:val="00394573"/>
    <w:rsid w:val="003A0AA0"/>
    <w:rsid w:val="003A2934"/>
    <w:rsid w:val="003A4256"/>
    <w:rsid w:val="003C2237"/>
    <w:rsid w:val="003C308C"/>
    <w:rsid w:val="003C3C16"/>
    <w:rsid w:val="003C64DF"/>
    <w:rsid w:val="003C7877"/>
    <w:rsid w:val="003D2CFC"/>
    <w:rsid w:val="003D4729"/>
    <w:rsid w:val="003F02F0"/>
    <w:rsid w:val="003F0B51"/>
    <w:rsid w:val="003F2BB8"/>
    <w:rsid w:val="003F305A"/>
    <w:rsid w:val="003F4B19"/>
    <w:rsid w:val="003F5973"/>
    <w:rsid w:val="003F62DF"/>
    <w:rsid w:val="00401804"/>
    <w:rsid w:val="00401CEF"/>
    <w:rsid w:val="00402744"/>
    <w:rsid w:val="00403C25"/>
    <w:rsid w:val="00407A9C"/>
    <w:rsid w:val="00407EF3"/>
    <w:rsid w:val="004108EC"/>
    <w:rsid w:val="00411FDC"/>
    <w:rsid w:val="00412ED9"/>
    <w:rsid w:val="00414DC1"/>
    <w:rsid w:val="0041734B"/>
    <w:rsid w:val="00417F46"/>
    <w:rsid w:val="00425785"/>
    <w:rsid w:val="0043054D"/>
    <w:rsid w:val="00430D02"/>
    <w:rsid w:val="0043227A"/>
    <w:rsid w:val="00433A30"/>
    <w:rsid w:val="004416DC"/>
    <w:rsid w:val="00444EFD"/>
    <w:rsid w:val="0044687B"/>
    <w:rsid w:val="00446DAA"/>
    <w:rsid w:val="004474BC"/>
    <w:rsid w:val="00460E01"/>
    <w:rsid w:val="004626E1"/>
    <w:rsid w:val="00462CC2"/>
    <w:rsid w:val="00463A4C"/>
    <w:rsid w:val="004641B9"/>
    <w:rsid w:val="00470892"/>
    <w:rsid w:val="004722BD"/>
    <w:rsid w:val="00472A4E"/>
    <w:rsid w:val="00480FE9"/>
    <w:rsid w:val="0048258C"/>
    <w:rsid w:val="004958D0"/>
    <w:rsid w:val="00497C9F"/>
    <w:rsid w:val="004A0CBC"/>
    <w:rsid w:val="004A4EE9"/>
    <w:rsid w:val="004A5A63"/>
    <w:rsid w:val="004A6F08"/>
    <w:rsid w:val="004B0566"/>
    <w:rsid w:val="004B1ADB"/>
    <w:rsid w:val="004B5562"/>
    <w:rsid w:val="004B6C72"/>
    <w:rsid w:val="004B7932"/>
    <w:rsid w:val="004C05E7"/>
    <w:rsid w:val="004C2E98"/>
    <w:rsid w:val="004C4265"/>
    <w:rsid w:val="004C597E"/>
    <w:rsid w:val="004C649B"/>
    <w:rsid w:val="004C6B58"/>
    <w:rsid w:val="004D3BC0"/>
    <w:rsid w:val="004D4C44"/>
    <w:rsid w:val="004E5DA1"/>
    <w:rsid w:val="004F33D7"/>
    <w:rsid w:val="004F5130"/>
    <w:rsid w:val="004F6C06"/>
    <w:rsid w:val="004F734F"/>
    <w:rsid w:val="00505012"/>
    <w:rsid w:val="00506FAA"/>
    <w:rsid w:val="0050771F"/>
    <w:rsid w:val="00511D64"/>
    <w:rsid w:val="00514419"/>
    <w:rsid w:val="00520140"/>
    <w:rsid w:val="005247F3"/>
    <w:rsid w:val="0052587D"/>
    <w:rsid w:val="005312A2"/>
    <w:rsid w:val="00536720"/>
    <w:rsid w:val="00536898"/>
    <w:rsid w:val="005413DC"/>
    <w:rsid w:val="0054289E"/>
    <w:rsid w:val="00543E8F"/>
    <w:rsid w:val="0056087E"/>
    <w:rsid w:val="0056144B"/>
    <w:rsid w:val="005745FF"/>
    <w:rsid w:val="0058321F"/>
    <w:rsid w:val="00586193"/>
    <w:rsid w:val="00590059"/>
    <w:rsid w:val="005905E5"/>
    <w:rsid w:val="005913BB"/>
    <w:rsid w:val="00591634"/>
    <w:rsid w:val="005971B2"/>
    <w:rsid w:val="005A0ECA"/>
    <w:rsid w:val="005A14F5"/>
    <w:rsid w:val="005A2072"/>
    <w:rsid w:val="005B0797"/>
    <w:rsid w:val="005B0B6E"/>
    <w:rsid w:val="005B5A3F"/>
    <w:rsid w:val="005B7149"/>
    <w:rsid w:val="005C4196"/>
    <w:rsid w:val="005C4981"/>
    <w:rsid w:val="005C7D57"/>
    <w:rsid w:val="005D02AE"/>
    <w:rsid w:val="005D2258"/>
    <w:rsid w:val="005D5141"/>
    <w:rsid w:val="005E1508"/>
    <w:rsid w:val="005E1E72"/>
    <w:rsid w:val="005E4897"/>
    <w:rsid w:val="005E789A"/>
    <w:rsid w:val="005F059D"/>
    <w:rsid w:val="005F3B13"/>
    <w:rsid w:val="005F7639"/>
    <w:rsid w:val="00601DB3"/>
    <w:rsid w:val="00602997"/>
    <w:rsid w:val="00602DD2"/>
    <w:rsid w:val="00606DBB"/>
    <w:rsid w:val="00614CED"/>
    <w:rsid w:val="00614E7C"/>
    <w:rsid w:val="006152E8"/>
    <w:rsid w:val="0062228B"/>
    <w:rsid w:val="006224E2"/>
    <w:rsid w:val="00622922"/>
    <w:rsid w:val="006248CF"/>
    <w:rsid w:val="00624D36"/>
    <w:rsid w:val="0062697C"/>
    <w:rsid w:val="006276FE"/>
    <w:rsid w:val="00633772"/>
    <w:rsid w:val="00635DE0"/>
    <w:rsid w:val="00640E6C"/>
    <w:rsid w:val="00646153"/>
    <w:rsid w:val="0065085C"/>
    <w:rsid w:val="00650CDF"/>
    <w:rsid w:val="00653D57"/>
    <w:rsid w:val="006549D4"/>
    <w:rsid w:val="0066078C"/>
    <w:rsid w:val="0066534C"/>
    <w:rsid w:val="00665E17"/>
    <w:rsid w:val="00680A72"/>
    <w:rsid w:val="006873AB"/>
    <w:rsid w:val="00693A20"/>
    <w:rsid w:val="0069499D"/>
    <w:rsid w:val="006A0889"/>
    <w:rsid w:val="006A4B26"/>
    <w:rsid w:val="006A68F5"/>
    <w:rsid w:val="006A7886"/>
    <w:rsid w:val="006A7D77"/>
    <w:rsid w:val="006B0185"/>
    <w:rsid w:val="006B3A2F"/>
    <w:rsid w:val="006B6573"/>
    <w:rsid w:val="006C242B"/>
    <w:rsid w:val="006C27AB"/>
    <w:rsid w:val="006C5311"/>
    <w:rsid w:val="006C615C"/>
    <w:rsid w:val="006D04F2"/>
    <w:rsid w:val="006D158F"/>
    <w:rsid w:val="006D4B7F"/>
    <w:rsid w:val="006D5B07"/>
    <w:rsid w:val="006E5867"/>
    <w:rsid w:val="006E5BEB"/>
    <w:rsid w:val="006E61F9"/>
    <w:rsid w:val="006F2AE3"/>
    <w:rsid w:val="006F4268"/>
    <w:rsid w:val="007048DE"/>
    <w:rsid w:val="00705CFA"/>
    <w:rsid w:val="00714FC2"/>
    <w:rsid w:val="0071676B"/>
    <w:rsid w:val="00732777"/>
    <w:rsid w:val="00732E91"/>
    <w:rsid w:val="00733B12"/>
    <w:rsid w:val="00735193"/>
    <w:rsid w:val="00742CC1"/>
    <w:rsid w:val="00744056"/>
    <w:rsid w:val="00746DF5"/>
    <w:rsid w:val="0075281D"/>
    <w:rsid w:val="0075611E"/>
    <w:rsid w:val="00756C69"/>
    <w:rsid w:val="00757572"/>
    <w:rsid w:val="0076077C"/>
    <w:rsid w:val="0076334D"/>
    <w:rsid w:val="007662D3"/>
    <w:rsid w:val="00773860"/>
    <w:rsid w:val="00777996"/>
    <w:rsid w:val="0078586D"/>
    <w:rsid w:val="007A353D"/>
    <w:rsid w:val="007A4135"/>
    <w:rsid w:val="007A591A"/>
    <w:rsid w:val="007B0077"/>
    <w:rsid w:val="007B2EC9"/>
    <w:rsid w:val="007B513E"/>
    <w:rsid w:val="007C00F4"/>
    <w:rsid w:val="007C05BE"/>
    <w:rsid w:val="007D02BC"/>
    <w:rsid w:val="007D06CE"/>
    <w:rsid w:val="007D1A05"/>
    <w:rsid w:val="007D4474"/>
    <w:rsid w:val="007D600D"/>
    <w:rsid w:val="007D63B1"/>
    <w:rsid w:val="007D6E39"/>
    <w:rsid w:val="007D7F20"/>
    <w:rsid w:val="007F0E13"/>
    <w:rsid w:val="007F1020"/>
    <w:rsid w:val="007F1AE6"/>
    <w:rsid w:val="007F49C0"/>
    <w:rsid w:val="00805E95"/>
    <w:rsid w:val="00825453"/>
    <w:rsid w:val="00830FC4"/>
    <w:rsid w:val="008329B2"/>
    <w:rsid w:val="008339D0"/>
    <w:rsid w:val="00834454"/>
    <w:rsid w:val="008346D0"/>
    <w:rsid w:val="00840161"/>
    <w:rsid w:val="0084174B"/>
    <w:rsid w:val="00843A3A"/>
    <w:rsid w:val="00845A09"/>
    <w:rsid w:val="00845E19"/>
    <w:rsid w:val="0084664B"/>
    <w:rsid w:val="00847C1F"/>
    <w:rsid w:val="00855232"/>
    <w:rsid w:val="008648FE"/>
    <w:rsid w:val="00864DED"/>
    <w:rsid w:val="008753DA"/>
    <w:rsid w:val="008753FA"/>
    <w:rsid w:val="0087676E"/>
    <w:rsid w:val="008778A6"/>
    <w:rsid w:val="00877AFE"/>
    <w:rsid w:val="008862D1"/>
    <w:rsid w:val="008929D2"/>
    <w:rsid w:val="00896D51"/>
    <w:rsid w:val="008A3CCF"/>
    <w:rsid w:val="008A65F5"/>
    <w:rsid w:val="008A6F97"/>
    <w:rsid w:val="008B0AAF"/>
    <w:rsid w:val="008B10FA"/>
    <w:rsid w:val="008B2F1F"/>
    <w:rsid w:val="008C53A7"/>
    <w:rsid w:val="008C5E29"/>
    <w:rsid w:val="008D0E33"/>
    <w:rsid w:val="008E188B"/>
    <w:rsid w:val="008E7C4A"/>
    <w:rsid w:val="008F3903"/>
    <w:rsid w:val="008F6408"/>
    <w:rsid w:val="008F69D2"/>
    <w:rsid w:val="00900A84"/>
    <w:rsid w:val="00904D77"/>
    <w:rsid w:val="009105F4"/>
    <w:rsid w:val="00913D3A"/>
    <w:rsid w:val="00916E63"/>
    <w:rsid w:val="0092140E"/>
    <w:rsid w:val="00923745"/>
    <w:rsid w:val="00931473"/>
    <w:rsid w:val="0093392A"/>
    <w:rsid w:val="00934363"/>
    <w:rsid w:val="0093445B"/>
    <w:rsid w:val="009344BB"/>
    <w:rsid w:val="009357DC"/>
    <w:rsid w:val="00937A5D"/>
    <w:rsid w:val="00940133"/>
    <w:rsid w:val="0094451E"/>
    <w:rsid w:val="0094713D"/>
    <w:rsid w:val="00947CD1"/>
    <w:rsid w:val="00950946"/>
    <w:rsid w:val="00951BAE"/>
    <w:rsid w:val="009520F9"/>
    <w:rsid w:val="00952AA5"/>
    <w:rsid w:val="00952FD8"/>
    <w:rsid w:val="00955C1F"/>
    <w:rsid w:val="009569E0"/>
    <w:rsid w:val="00956F5C"/>
    <w:rsid w:val="00961E6C"/>
    <w:rsid w:val="00963D12"/>
    <w:rsid w:val="00964116"/>
    <w:rsid w:val="0096458E"/>
    <w:rsid w:val="009651AD"/>
    <w:rsid w:val="00966733"/>
    <w:rsid w:val="00971781"/>
    <w:rsid w:val="0097692B"/>
    <w:rsid w:val="0097755D"/>
    <w:rsid w:val="009920C5"/>
    <w:rsid w:val="00994B96"/>
    <w:rsid w:val="009965C6"/>
    <w:rsid w:val="00996F50"/>
    <w:rsid w:val="009A2847"/>
    <w:rsid w:val="009A6048"/>
    <w:rsid w:val="009A79B3"/>
    <w:rsid w:val="009B0231"/>
    <w:rsid w:val="009B327D"/>
    <w:rsid w:val="009B4DD3"/>
    <w:rsid w:val="009B5B36"/>
    <w:rsid w:val="009C009D"/>
    <w:rsid w:val="009C14E8"/>
    <w:rsid w:val="009C159D"/>
    <w:rsid w:val="009D00C3"/>
    <w:rsid w:val="009D0E61"/>
    <w:rsid w:val="009D1C1E"/>
    <w:rsid w:val="009D72A0"/>
    <w:rsid w:val="009E16D3"/>
    <w:rsid w:val="009E2D30"/>
    <w:rsid w:val="009E7598"/>
    <w:rsid w:val="009F416E"/>
    <w:rsid w:val="009F4994"/>
    <w:rsid w:val="009F65BD"/>
    <w:rsid w:val="00A04266"/>
    <w:rsid w:val="00A05498"/>
    <w:rsid w:val="00A0629E"/>
    <w:rsid w:val="00A06621"/>
    <w:rsid w:val="00A06CD8"/>
    <w:rsid w:val="00A10573"/>
    <w:rsid w:val="00A10FBE"/>
    <w:rsid w:val="00A13709"/>
    <w:rsid w:val="00A17CFC"/>
    <w:rsid w:val="00A201AB"/>
    <w:rsid w:val="00A211D4"/>
    <w:rsid w:val="00A226EA"/>
    <w:rsid w:val="00A22BFB"/>
    <w:rsid w:val="00A30D29"/>
    <w:rsid w:val="00A3187C"/>
    <w:rsid w:val="00A331BF"/>
    <w:rsid w:val="00A36DE8"/>
    <w:rsid w:val="00A3797F"/>
    <w:rsid w:val="00A41D5B"/>
    <w:rsid w:val="00A45465"/>
    <w:rsid w:val="00A53FD1"/>
    <w:rsid w:val="00A5405B"/>
    <w:rsid w:val="00A62AC1"/>
    <w:rsid w:val="00A64451"/>
    <w:rsid w:val="00A663BF"/>
    <w:rsid w:val="00A66620"/>
    <w:rsid w:val="00A703F2"/>
    <w:rsid w:val="00A72048"/>
    <w:rsid w:val="00A77240"/>
    <w:rsid w:val="00A779B8"/>
    <w:rsid w:val="00A81A7F"/>
    <w:rsid w:val="00A81CA4"/>
    <w:rsid w:val="00A830B8"/>
    <w:rsid w:val="00A83722"/>
    <w:rsid w:val="00A83D84"/>
    <w:rsid w:val="00A853DF"/>
    <w:rsid w:val="00A86724"/>
    <w:rsid w:val="00A86A56"/>
    <w:rsid w:val="00A90437"/>
    <w:rsid w:val="00A90BD1"/>
    <w:rsid w:val="00A96853"/>
    <w:rsid w:val="00AA217B"/>
    <w:rsid w:val="00AA3526"/>
    <w:rsid w:val="00AA387B"/>
    <w:rsid w:val="00AA3929"/>
    <w:rsid w:val="00AA39A5"/>
    <w:rsid w:val="00AA5B91"/>
    <w:rsid w:val="00AA5CEF"/>
    <w:rsid w:val="00AB4EA2"/>
    <w:rsid w:val="00AB6245"/>
    <w:rsid w:val="00AC4607"/>
    <w:rsid w:val="00AD1FAB"/>
    <w:rsid w:val="00AE29CB"/>
    <w:rsid w:val="00AE5E79"/>
    <w:rsid w:val="00AE620B"/>
    <w:rsid w:val="00AF01F6"/>
    <w:rsid w:val="00AF51F9"/>
    <w:rsid w:val="00B00666"/>
    <w:rsid w:val="00B0789E"/>
    <w:rsid w:val="00B12A2E"/>
    <w:rsid w:val="00B144E9"/>
    <w:rsid w:val="00B159A3"/>
    <w:rsid w:val="00B16965"/>
    <w:rsid w:val="00B23851"/>
    <w:rsid w:val="00B266D1"/>
    <w:rsid w:val="00B3018A"/>
    <w:rsid w:val="00B33CCC"/>
    <w:rsid w:val="00B374F3"/>
    <w:rsid w:val="00B53188"/>
    <w:rsid w:val="00B53630"/>
    <w:rsid w:val="00B541C5"/>
    <w:rsid w:val="00B544AB"/>
    <w:rsid w:val="00B54C2A"/>
    <w:rsid w:val="00B54E2B"/>
    <w:rsid w:val="00B65A7C"/>
    <w:rsid w:val="00B73A78"/>
    <w:rsid w:val="00B82F86"/>
    <w:rsid w:val="00B838B4"/>
    <w:rsid w:val="00B86C1A"/>
    <w:rsid w:val="00B876D2"/>
    <w:rsid w:val="00B91E7E"/>
    <w:rsid w:val="00B93A38"/>
    <w:rsid w:val="00B949A9"/>
    <w:rsid w:val="00BA0730"/>
    <w:rsid w:val="00BA2728"/>
    <w:rsid w:val="00BA3752"/>
    <w:rsid w:val="00BB3CA9"/>
    <w:rsid w:val="00BB4EFF"/>
    <w:rsid w:val="00BB6256"/>
    <w:rsid w:val="00BC45F1"/>
    <w:rsid w:val="00BD5DF2"/>
    <w:rsid w:val="00BE3865"/>
    <w:rsid w:val="00BE4127"/>
    <w:rsid w:val="00BE4132"/>
    <w:rsid w:val="00BF1772"/>
    <w:rsid w:val="00BF2F0D"/>
    <w:rsid w:val="00BF5D67"/>
    <w:rsid w:val="00C0107D"/>
    <w:rsid w:val="00C0138A"/>
    <w:rsid w:val="00C03BC4"/>
    <w:rsid w:val="00C07A9B"/>
    <w:rsid w:val="00C10757"/>
    <w:rsid w:val="00C10B34"/>
    <w:rsid w:val="00C13CE6"/>
    <w:rsid w:val="00C238D3"/>
    <w:rsid w:val="00C273F9"/>
    <w:rsid w:val="00C30236"/>
    <w:rsid w:val="00C37547"/>
    <w:rsid w:val="00C426F0"/>
    <w:rsid w:val="00C508D2"/>
    <w:rsid w:val="00C54181"/>
    <w:rsid w:val="00C54B7D"/>
    <w:rsid w:val="00C55E0B"/>
    <w:rsid w:val="00C57591"/>
    <w:rsid w:val="00C63B67"/>
    <w:rsid w:val="00C70351"/>
    <w:rsid w:val="00C70409"/>
    <w:rsid w:val="00C7621E"/>
    <w:rsid w:val="00C8041A"/>
    <w:rsid w:val="00C80B9E"/>
    <w:rsid w:val="00C820F7"/>
    <w:rsid w:val="00C9459E"/>
    <w:rsid w:val="00CA2095"/>
    <w:rsid w:val="00CA6942"/>
    <w:rsid w:val="00CB0754"/>
    <w:rsid w:val="00CB0818"/>
    <w:rsid w:val="00CB1860"/>
    <w:rsid w:val="00CB397C"/>
    <w:rsid w:val="00CC05B7"/>
    <w:rsid w:val="00CC272C"/>
    <w:rsid w:val="00CC3AAA"/>
    <w:rsid w:val="00CC626B"/>
    <w:rsid w:val="00CC64CC"/>
    <w:rsid w:val="00CE2D7E"/>
    <w:rsid w:val="00CE44AE"/>
    <w:rsid w:val="00CE692D"/>
    <w:rsid w:val="00CE6946"/>
    <w:rsid w:val="00CF4EF3"/>
    <w:rsid w:val="00CF590D"/>
    <w:rsid w:val="00CF64BC"/>
    <w:rsid w:val="00D000F1"/>
    <w:rsid w:val="00D001EC"/>
    <w:rsid w:val="00D018FE"/>
    <w:rsid w:val="00D037BE"/>
    <w:rsid w:val="00D2725E"/>
    <w:rsid w:val="00D3340E"/>
    <w:rsid w:val="00D37943"/>
    <w:rsid w:val="00D4019E"/>
    <w:rsid w:val="00D41F29"/>
    <w:rsid w:val="00D478AD"/>
    <w:rsid w:val="00D51438"/>
    <w:rsid w:val="00D524B9"/>
    <w:rsid w:val="00D560C3"/>
    <w:rsid w:val="00D56485"/>
    <w:rsid w:val="00D564FE"/>
    <w:rsid w:val="00D63C07"/>
    <w:rsid w:val="00D65FF0"/>
    <w:rsid w:val="00D71E6A"/>
    <w:rsid w:val="00D72604"/>
    <w:rsid w:val="00D72B60"/>
    <w:rsid w:val="00D77264"/>
    <w:rsid w:val="00D80AB3"/>
    <w:rsid w:val="00D81700"/>
    <w:rsid w:val="00D83B9E"/>
    <w:rsid w:val="00D92143"/>
    <w:rsid w:val="00D94255"/>
    <w:rsid w:val="00D964AD"/>
    <w:rsid w:val="00DA71E6"/>
    <w:rsid w:val="00DA79C5"/>
    <w:rsid w:val="00DB3FCB"/>
    <w:rsid w:val="00DB40E2"/>
    <w:rsid w:val="00DB6974"/>
    <w:rsid w:val="00DC235F"/>
    <w:rsid w:val="00DC2A62"/>
    <w:rsid w:val="00DC38B9"/>
    <w:rsid w:val="00DC3E58"/>
    <w:rsid w:val="00DC59D8"/>
    <w:rsid w:val="00DD35A3"/>
    <w:rsid w:val="00DD473D"/>
    <w:rsid w:val="00DE1F3C"/>
    <w:rsid w:val="00DE2100"/>
    <w:rsid w:val="00DE2683"/>
    <w:rsid w:val="00DF66EA"/>
    <w:rsid w:val="00DF77B4"/>
    <w:rsid w:val="00E00BE5"/>
    <w:rsid w:val="00E02AAD"/>
    <w:rsid w:val="00E04AD8"/>
    <w:rsid w:val="00E04F20"/>
    <w:rsid w:val="00E12656"/>
    <w:rsid w:val="00E1279D"/>
    <w:rsid w:val="00E201E7"/>
    <w:rsid w:val="00E22B4B"/>
    <w:rsid w:val="00E23003"/>
    <w:rsid w:val="00E25063"/>
    <w:rsid w:val="00E317F1"/>
    <w:rsid w:val="00E31837"/>
    <w:rsid w:val="00E3537A"/>
    <w:rsid w:val="00E37E54"/>
    <w:rsid w:val="00E41C4D"/>
    <w:rsid w:val="00E42B29"/>
    <w:rsid w:val="00E4445A"/>
    <w:rsid w:val="00E4707A"/>
    <w:rsid w:val="00E470CC"/>
    <w:rsid w:val="00E50145"/>
    <w:rsid w:val="00E51496"/>
    <w:rsid w:val="00E539F3"/>
    <w:rsid w:val="00E57A53"/>
    <w:rsid w:val="00E6315E"/>
    <w:rsid w:val="00E734A4"/>
    <w:rsid w:val="00E745C9"/>
    <w:rsid w:val="00E8024B"/>
    <w:rsid w:val="00E80841"/>
    <w:rsid w:val="00E8170D"/>
    <w:rsid w:val="00E83DF7"/>
    <w:rsid w:val="00E953C9"/>
    <w:rsid w:val="00E96136"/>
    <w:rsid w:val="00E962A1"/>
    <w:rsid w:val="00EA39DE"/>
    <w:rsid w:val="00EA4150"/>
    <w:rsid w:val="00EA6FE4"/>
    <w:rsid w:val="00EB07E5"/>
    <w:rsid w:val="00EB3CD3"/>
    <w:rsid w:val="00EC00E4"/>
    <w:rsid w:val="00EC1752"/>
    <w:rsid w:val="00EC1A2B"/>
    <w:rsid w:val="00EC28E7"/>
    <w:rsid w:val="00EC45AC"/>
    <w:rsid w:val="00EC7D18"/>
    <w:rsid w:val="00ED1835"/>
    <w:rsid w:val="00ED44E3"/>
    <w:rsid w:val="00ED4795"/>
    <w:rsid w:val="00ED7A05"/>
    <w:rsid w:val="00EE2C10"/>
    <w:rsid w:val="00EE4983"/>
    <w:rsid w:val="00EE55FE"/>
    <w:rsid w:val="00EF2BCF"/>
    <w:rsid w:val="00EF7D21"/>
    <w:rsid w:val="00F008E5"/>
    <w:rsid w:val="00F01BBE"/>
    <w:rsid w:val="00F116DB"/>
    <w:rsid w:val="00F17CFF"/>
    <w:rsid w:val="00F457AB"/>
    <w:rsid w:val="00F46507"/>
    <w:rsid w:val="00F50EF4"/>
    <w:rsid w:val="00F510C3"/>
    <w:rsid w:val="00F51D58"/>
    <w:rsid w:val="00F53732"/>
    <w:rsid w:val="00F63B98"/>
    <w:rsid w:val="00F6654A"/>
    <w:rsid w:val="00F714ED"/>
    <w:rsid w:val="00F71F42"/>
    <w:rsid w:val="00F727B1"/>
    <w:rsid w:val="00F772FF"/>
    <w:rsid w:val="00F7785D"/>
    <w:rsid w:val="00F80BFA"/>
    <w:rsid w:val="00F81440"/>
    <w:rsid w:val="00F82EB4"/>
    <w:rsid w:val="00F85348"/>
    <w:rsid w:val="00F9180E"/>
    <w:rsid w:val="00FA3AC8"/>
    <w:rsid w:val="00FB07A3"/>
    <w:rsid w:val="00FB13C5"/>
    <w:rsid w:val="00FB30F2"/>
    <w:rsid w:val="00FB7DF5"/>
    <w:rsid w:val="00FC0EAF"/>
    <w:rsid w:val="00FC5B87"/>
    <w:rsid w:val="00FD34DD"/>
    <w:rsid w:val="00FE2E4E"/>
    <w:rsid w:val="00FE3FD2"/>
    <w:rsid w:val="00FE4D25"/>
    <w:rsid w:val="00FE7495"/>
    <w:rsid w:val="00FF55C1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109372"/>
  <w14:defaultImageDpi w14:val="0"/>
  <w15:chartTrackingRefBased/>
  <w15:docId w15:val="{4F314F09-36F4-443D-8476-59B56B59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eipäteksti"/>
    <w:qFormat/>
    <w:rsid w:val="0011506D"/>
    <w:pPr>
      <w:spacing w:line="360" w:lineRule="auto"/>
      <w:ind w:left="284"/>
    </w:pPr>
    <w:rPr>
      <w:rFonts w:ascii="Palatino" w:hAnsi="Palatino" w:cs="Palatino"/>
      <w:lang w:eastAsia="fi-FI"/>
    </w:rPr>
  </w:style>
  <w:style w:type="paragraph" w:styleId="Otsikko1">
    <w:name w:val="heading 1"/>
    <w:basedOn w:val="Normaali"/>
    <w:next w:val="Normaali"/>
    <w:link w:val="Otsikko1Char"/>
    <w:uiPriority w:val="99"/>
    <w:qFormat/>
    <w:pPr>
      <w:keepNext/>
      <w:spacing w:before="240" w:after="60" w:line="240" w:lineRule="auto"/>
      <w:ind w:left="851" w:right="851"/>
      <w:outlineLvl w:val="0"/>
    </w:pPr>
    <w:rPr>
      <w:rFonts w:ascii="Verdana" w:hAnsi="Verdana" w:cs="Verdana"/>
      <w:b/>
      <w:bCs/>
      <w:caps/>
      <w:spacing w:val="30"/>
      <w:kern w:val="32"/>
      <w:sz w:val="21"/>
      <w:szCs w:val="21"/>
    </w:rPr>
  </w:style>
  <w:style w:type="paragraph" w:styleId="Otsikko2">
    <w:name w:val="heading 2"/>
    <w:basedOn w:val="Otsikko1"/>
    <w:next w:val="Normaali"/>
    <w:link w:val="Otsikko2Char"/>
    <w:uiPriority w:val="99"/>
    <w:qFormat/>
    <w:pPr>
      <w:spacing w:before="0" w:after="0"/>
      <w:ind w:left="284" w:right="0"/>
      <w:outlineLvl w:val="1"/>
    </w:pPr>
    <w:rPr>
      <w:sz w:val="18"/>
      <w:szCs w:val="18"/>
    </w:rPr>
  </w:style>
  <w:style w:type="paragraph" w:styleId="Otsikko3">
    <w:name w:val="heading 3"/>
    <w:basedOn w:val="Normaali"/>
    <w:next w:val="Normaali"/>
    <w:link w:val="Otsikko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9"/>
    <w:qFormat/>
    <w:pPr>
      <w:keepNext/>
      <w:spacing w:line="240" w:lineRule="auto"/>
      <w:ind w:left="2608" w:hanging="2608"/>
      <w:outlineLvl w:val="3"/>
    </w:pPr>
    <w:rPr>
      <w:b/>
      <w:bCs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9"/>
    <w:qFormat/>
    <w:pPr>
      <w:keepNext/>
      <w:ind w:left="1304"/>
      <w:outlineLvl w:val="4"/>
    </w:pPr>
    <w:rPr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9"/>
    <w:qFormat/>
    <w:pPr>
      <w:keepNext/>
      <w:outlineLvl w:val="5"/>
    </w:pPr>
    <w:rPr>
      <w:b/>
      <w:bCs/>
    </w:rPr>
  </w:style>
  <w:style w:type="paragraph" w:styleId="Otsikko7">
    <w:name w:val="heading 7"/>
    <w:basedOn w:val="Normaali"/>
    <w:next w:val="Normaali"/>
    <w:link w:val="Otsikko7Char"/>
    <w:uiPriority w:val="99"/>
    <w:qFormat/>
    <w:pPr>
      <w:keepNext/>
      <w:ind w:left="3912" w:right="851" w:hanging="1304"/>
      <w:outlineLvl w:val="6"/>
    </w:pPr>
    <w:rPr>
      <w:rFonts w:ascii="Verdana" w:hAnsi="Verdana" w:cs="Verdana"/>
      <w:b/>
      <w:bCs/>
    </w:rPr>
  </w:style>
  <w:style w:type="paragraph" w:styleId="Otsikko8">
    <w:name w:val="heading 8"/>
    <w:basedOn w:val="Normaali"/>
    <w:next w:val="Normaali"/>
    <w:link w:val="Otsikko8Char"/>
    <w:uiPriority w:val="99"/>
    <w:qFormat/>
    <w:pPr>
      <w:keepNext/>
      <w:spacing w:line="240" w:lineRule="auto"/>
      <w:outlineLvl w:val="7"/>
    </w:pPr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link w:val="Otsikko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tsikko2Char">
    <w:name w:val="Otsikko 2 Char"/>
    <w:link w:val="Otsikko2"/>
    <w:uiPriority w:val="99"/>
    <w:locked/>
    <w:rsid w:val="006E5BEB"/>
    <w:rPr>
      <w:rFonts w:ascii="Verdana" w:hAnsi="Verdana" w:cs="Verdana"/>
      <w:b/>
      <w:bCs/>
      <w:caps/>
      <w:spacing w:val="30"/>
      <w:kern w:val="32"/>
      <w:sz w:val="18"/>
      <w:szCs w:val="18"/>
      <w:lang w:val="fi-FI" w:eastAsia="fi-FI" w:bidi="ar-SA"/>
    </w:rPr>
  </w:style>
  <w:style w:type="character" w:customStyle="1" w:styleId="Otsikko3Char">
    <w:name w:val="Otsikko 3 Char"/>
    <w:link w:val="Otsikko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tsikko4Char">
    <w:name w:val="Otsikko 4 Char"/>
    <w:link w:val="Otsikko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tsikko5Char">
    <w:name w:val="Otsikko 5 Char"/>
    <w:link w:val="Otsikko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tsikko6Char">
    <w:name w:val="Otsikko 6 Char"/>
    <w:link w:val="Otsikko6"/>
    <w:uiPriority w:val="9"/>
    <w:semiHidden/>
    <w:locked/>
    <w:rPr>
      <w:rFonts w:ascii="Calibri" w:eastAsia="Times New Roman" w:hAnsi="Calibri" w:cs="Times New Roman"/>
      <w:b/>
      <w:bCs/>
    </w:rPr>
  </w:style>
  <w:style w:type="character" w:customStyle="1" w:styleId="Otsikko7Char">
    <w:name w:val="Otsikko 7 Char"/>
    <w:link w:val="Otsikko7"/>
    <w:uiPriority w:val="9"/>
    <w:semiHidden/>
    <w:locked/>
    <w:rPr>
      <w:rFonts w:ascii="Calibri" w:eastAsia="Times New Roman" w:hAnsi="Calibri" w:cs="Times New Roman"/>
      <w:sz w:val="24"/>
      <w:szCs w:val="24"/>
    </w:rPr>
  </w:style>
  <w:style w:type="character" w:customStyle="1" w:styleId="Otsikko8Char">
    <w:name w:val="Otsikko 8 Char"/>
    <w:link w:val="Otsikko8"/>
    <w:uiPriority w:val="9"/>
    <w:semiHidden/>
    <w:locked/>
    <w:rPr>
      <w:rFonts w:ascii="Calibri" w:eastAsia="Times New Roman" w:hAnsi="Calibri" w:cs="Times New Roman"/>
      <w:i/>
      <w:iCs/>
      <w:sz w:val="24"/>
      <w:szCs w:val="24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semiHidden/>
    <w:locked/>
    <w:rPr>
      <w:rFonts w:ascii="Palatino" w:hAnsi="Palatino" w:cs="Palatino"/>
      <w:sz w:val="20"/>
      <w:szCs w:val="20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locked/>
    <w:rPr>
      <w:rFonts w:ascii="Palatino" w:hAnsi="Palatino" w:cs="Palatino"/>
      <w:sz w:val="20"/>
      <w:szCs w:val="20"/>
    </w:rPr>
  </w:style>
  <w:style w:type="paragraph" w:customStyle="1" w:styleId="tiedot">
    <w:name w:val="tiedot"/>
    <w:uiPriority w:val="99"/>
    <w:pPr>
      <w:spacing w:line="360" w:lineRule="auto"/>
      <w:jc w:val="center"/>
    </w:pPr>
    <w:rPr>
      <w:rFonts w:ascii="Verdana" w:hAnsi="Verdana" w:cs="Verdana"/>
      <w:b/>
      <w:bCs/>
      <w:caps/>
      <w:spacing w:val="30"/>
      <w:sz w:val="14"/>
      <w:szCs w:val="14"/>
      <w:lang w:eastAsia="fi-FI"/>
    </w:rPr>
  </w:style>
  <w:style w:type="paragraph" w:styleId="Lohkoteksti">
    <w:name w:val="Block Text"/>
    <w:basedOn w:val="Normaali"/>
    <w:uiPriority w:val="99"/>
  </w:style>
  <w:style w:type="paragraph" w:styleId="Sisennettyleipteksti2">
    <w:name w:val="Body Text Indent 2"/>
    <w:basedOn w:val="Normaali"/>
    <w:link w:val="Sisennettyleipteksti2Char"/>
    <w:uiPriority w:val="99"/>
    <w:pPr>
      <w:spacing w:line="240" w:lineRule="auto"/>
      <w:ind w:left="2608"/>
    </w:pPr>
    <w:rPr>
      <w:sz w:val="24"/>
      <w:szCs w:val="24"/>
    </w:rPr>
  </w:style>
  <w:style w:type="character" w:customStyle="1" w:styleId="Sisennettyleipteksti2Char">
    <w:name w:val="Sisennetty leipäteksti 2 Char"/>
    <w:link w:val="Sisennettyleipteksti2"/>
    <w:uiPriority w:val="99"/>
    <w:semiHidden/>
    <w:locked/>
    <w:rPr>
      <w:rFonts w:ascii="Palatino" w:hAnsi="Palatino" w:cs="Palatino"/>
      <w:sz w:val="20"/>
      <w:szCs w:val="20"/>
    </w:rPr>
  </w:style>
  <w:style w:type="paragraph" w:customStyle="1" w:styleId="Esse">
    <w:name w:val="Esse"/>
    <w:basedOn w:val="Normaali"/>
    <w:uiPriority w:val="99"/>
    <w:pPr>
      <w:autoSpaceDE w:val="0"/>
      <w:autoSpaceDN w:val="0"/>
      <w:spacing w:line="240" w:lineRule="auto"/>
      <w:ind w:left="0"/>
    </w:pPr>
    <w:rPr>
      <w:rFonts w:ascii="Arial" w:hAnsi="Arial" w:cs="Arial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pPr>
      <w:ind w:left="2608"/>
    </w:pPr>
  </w:style>
  <w:style w:type="character" w:customStyle="1" w:styleId="Leipteksti2Char">
    <w:name w:val="Leipäteksti 2 Char"/>
    <w:link w:val="Leipteksti2"/>
    <w:uiPriority w:val="99"/>
    <w:semiHidden/>
    <w:locked/>
    <w:rPr>
      <w:rFonts w:ascii="Palatino" w:hAnsi="Palatino" w:cs="Palatino"/>
      <w:sz w:val="20"/>
      <w:szCs w:val="20"/>
    </w:rPr>
  </w:style>
  <w:style w:type="paragraph" w:styleId="Sisennettyleipteksti3">
    <w:name w:val="Body Text Indent 3"/>
    <w:basedOn w:val="Normaali"/>
    <w:link w:val="Sisennettyleipteksti3Char"/>
    <w:uiPriority w:val="99"/>
    <w:pPr>
      <w:ind w:left="644"/>
    </w:pPr>
  </w:style>
  <w:style w:type="character" w:customStyle="1" w:styleId="Sisennettyleipteksti3Char">
    <w:name w:val="Sisennetty leipäteksti 3 Char"/>
    <w:link w:val="Sisennettyleipteksti3"/>
    <w:uiPriority w:val="99"/>
    <w:semiHidden/>
    <w:locked/>
    <w:rPr>
      <w:rFonts w:ascii="Palatino" w:hAnsi="Palatino" w:cs="Palatino"/>
      <w:sz w:val="16"/>
      <w:szCs w:val="16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8B10FA"/>
    <w:pPr>
      <w:shd w:val="clear" w:color="auto" w:fill="000080"/>
    </w:pPr>
    <w:rPr>
      <w:rFonts w:ascii="Tahoma" w:hAnsi="Tahoma" w:cs="Tahoma"/>
    </w:rPr>
  </w:style>
  <w:style w:type="character" w:customStyle="1" w:styleId="AsiakirjanrakenneruutuChar">
    <w:name w:val="Asiakirjan rakenneruutu Char"/>
    <w:link w:val="Asiakirjanrakenneruutu"/>
    <w:uiPriority w:val="99"/>
    <w:semiHidden/>
    <w:locked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rsid w:val="00DE1F3C"/>
    <w:rPr>
      <w:rFonts w:cs="Times New Roman"/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ED44E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locked/>
    <w:rPr>
      <w:rFonts w:ascii="Tahoma" w:hAnsi="Tahoma" w:cs="Tahoma"/>
      <w:sz w:val="16"/>
      <w:szCs w:val="16"/>
    </w:rPr>
  </w:style>
  <w:style w:type="character" w:styleId="Voimakas">
    <w:name w:val="Strong"/>
    <w:uiPriority w:val="22"/>
    <w:qFormat/>
    <w:rsid w:val="00E50145"/>
    <w:rPr>
      <w:rFonts w:cs="Times New Roman"/>
      <w:b/>
      <w:bCs/>
    </w:rPr>
  </w:style>
  <w:style w:type="paragraph" w:styleId="Luettelokappale">
    <w:name w:val="List Paragraph"/>
    <w:basedOn w:val="Normaali"/>
    <w:uiPriority w:val="34"/>
    <w:qFormat/>
    <w:rsid w:val="0027434E"/>
    <w:pPr>
      <w:ind w:left="1304"/>
    </w:pPr>
  </w:style>
  <w:style w:type="character" w:customStyle="1" w:styleId="apple-converted-space">
    <w:name w:val="apple-converted-space"/>
    <w:rsid w:val="004626E1"/>
    <w:rPr>
      <w:rFonts w:cs="Times New Roman"/>
    </w:rPr>
  </w:style>
  <w:style w:type="paragraph" w:styleId="Otsikko">
    <w:name w:val="Title"/>
    <w:basedOn w:val="Normaali"/>
    <w:next w:val="Normaali"/>
    <w:link w:val="OtsikkoChar"/>
    <w:uiPriority w:val="10"/>
    <w:qFormat/>
    <w:rsid w:val="00C03BC4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OtsikkoChar">
    <w:name w:val="Otsikko Char"/>
    <w:link w:val="Otsikko"/>
    <w:uiPriority w:val="10"/>
    <w:locked/>
    <w:rsid w:val="00C03BC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eruskappale">
    <w:name w:val="[Peruskappale]"/>
    <w:basedOn w:val="Normaali"/>
    <w:uiPriority w:val="99"/>
    <w:rsid w:val="002E055E"/>
    <w:pPr>
      <w:autoSpaceDE w:val="0"/>
      <w:autoSpaceDN w:val="0"/>
      <w:adjustRightInd w:val="0"/>
      <w:spacing w:line="288" w:lineRule="auto"/>
      <w:ind w:left="0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Eivli">
    <w:name w:val="No Spacing"/>
    <w:uiPriority w:val="1"/>
    <w:qFormat/>
    <w:rsid w:val="00B949A9"/>
    <w:rPr>
      <w:rFonts w:ascii="Calibri" w:eastAsia="Calibri" w:hAnsi="Calibri"/>
      <w:sz w:val="22"/>
      <w:szCs w:val="22"/>
      <w:lang w:eastAsia="en-US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63B67"/>
    <w:rPr>
      <w:color w:val="605E5C"/>
      <w:shd w:val="clear" w:color="auto" w:fill="E1DFDD"/>
    </w:rPr>
  </w:style>
  <w:style w:type="paragraph" w:customStyle="1" w:styleId="Default">
    <w:name w:val="Default"/>
    <w:rsid w:val="009D00C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xmsolistparagraph">
    <w:name w:val="x_msolistparagraph"/>
    <w:basedOn w:val="Normaali"/>
    <w:rsid w:val="00133F28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ali"/>
    <w:rsid w:val="00133F28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D92143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ali"/>
    <w:rsid w:val="00F51D58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Kappaleenoletusfontti"/>
    <w:rsid w:val="00F51D58"/>
  </w:style>
  <w:style w:type="character" w:customStyle="1" w:styleId="spellingerror">
    <w:name w:val="spellingerror"/>
    <w:basedOn w:val="Kappaleenoletusfontti"/>
    <w:rsid w:val="00F51D58"/>
  </w:style>
  <w:style w:type="character" w:customStyle="1" w:styleId="eop">
    <w:name w:val="eop"/>
    <w:basedOn w:val="Kappaleenoletusfontti"/>
    <w:rsid w:val="00F51D58"/>
  </w:style>
  <w:style w:type="character" w:customStyle="1" w:styleId="6qdm">
    <w:name w:val="_6qdm"/>
    <w:basedOn w:val="Kappaleenoletusfontti"/>
    <w:rsid w:val="009C009D"/>
  </w:style>
  <w:style w:type="character" w:styleId="AvattuHyperlinkki">
    <w:name w:val="FollowedHyperlink"/>
    <w:basedOn w:val="Kappaleenoletusfontti"/>
    <w:uiPriority w:val="99"/>
    <w:semiHidden/>
    <w:unhideWhenUsed/>
    <w:rsid w:val="00AB62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16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82822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36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6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38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84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84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47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5290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05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073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116661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376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157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4190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59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300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27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52061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6050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5164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8813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5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55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04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8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57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966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06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37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66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790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6641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0701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779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8870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859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0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9740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4843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225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3268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68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4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8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AEAEA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4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70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1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291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826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04510">
                                                      <w:marLeft w:val="40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235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08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1865963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352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589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36104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7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775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96322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174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600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9579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23679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90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4283">
                  <w:marLeft w:val="0"/>
                  <w:marRight w:val="0"/>
                  <w:marTop w:val="21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4285">
                          <w:marLeft w:val="0"/>
                          <w:marRight w:val="0"/>
                          <w:marTop w:val="12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0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904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9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5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783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122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041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71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92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175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763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92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1345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978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4503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1078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5199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263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67328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995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96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0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0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6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46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45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0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1072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32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50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5848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1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3072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719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1574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1513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375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754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2552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2675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4017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08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96146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39120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3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06755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45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92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26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31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7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344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5657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10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7460938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4004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538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5432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09525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056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40253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895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442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646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7426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poonseurakunnat.fi/tapahtumat?parish=5443194&amp;category=343691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nni.raiskio@evl.f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spoonseurakunnat.fi/tapahtum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oonseurakunnat.fi/tapahtumat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Leppavaara\RIPPIKOULUTY&#214;\2020\asiakirjapohja%20Stellan%20osoitteell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84154-C5B4-41BF-A20F-DBA78CAFE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 Stellan osoitteella</Template>
  <TotalTime>1</TotalTime>
  <Pages>2</Pages>
  <Words>405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Hei</vt:lpstr>
    </vt:vector>
  </TitlesOfParts>
  <Company>Leppävaaran seurakunta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</dc:title>
  <dc:subject/>
  <dc:creator>Raiskio Hanni</dc:creator>
  <cp:keywords/>
  <cp:lastModifiedBy>Raiskio Hanni</cp:lastModifiedBy>
  <cp:revision>2</cp:revision>
  <cp:lastPrinted>2019-05-08T09:30:00Z</cp:lastPrinted>
  <dcterms:created xsi:type="dcterms:W3CDTF">2020-01-15T13:33:00Z</dcterms:created>
  <dcterms:modified xsi:type="dcterms:W3CDTF">2020-01-15T13:33:00Z</dcterms:modified>
</cp:coreProperties>
</file>