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07B8C" w14:textId="77777777" w:rsidR="003B3461" w:rsidRDefault="003B3461"/>
    <w:p w14:paraId="204069B4" w14:textId="77777777" w:rsidR="00E77262" w:rsidRPr="005928E1" w:rsidRDefault="00E77262" w:rsidP="00E77262">
      <w:pPr>
        <w:spacing w:after="0" w:line="240" w:lineRule="auto"/>
        <w:rPr>
          <w:sz w:val="24"/>
          <w:szCs w:val="24"/>
        </w:rPr>
      </w:pPr>
      <w:r w:rsidRPr="005928E1">
        <w:rPr>
          <w:sz w:val="24"/>
          <w:szCs w:val="24"/>
        </w:rPr>
        <w:t>TOIMINTA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E77262" w:rsidRPr="005928E1" w14:paraId="60BCEB77" w14:textId="77777777" w:rsidTr="00E77262">
        <w:tc>
          <w:tcPr>
            <w:tcW w:w="4814" w:type="dxa"/>
          </w:tcPr>
          <w:p w14:paraId="6223DF94" w14:textId="77777777" w:rsidR="00E77262" w:rsidRPr="005928E1" w:rsidRDefault="00E77262">
            <w:pPr>
              <w:rPr>
                <w:sz w:val="24"/>
                <w:szCs w:val="24"/>
              </w:rPr>
            </w:pPr>
            <w:r w:rsidRPr="005928E1">
              <w:rPr>
                <w:sz w:val="24"/>
                <w:szCs w:val="24"/>
              </w:rPr>
              <w:t>Leirin / retken nimi:</w:t>
            </w:r>
          </w:p>
          <w:sdt>
            <w:sdtPr>
              <w:rPr>
                <w:sz w:val="24"/>
                <w:szCs w:val="24"/>
              </w:rPr>
              <w:id w:val="-1566331088"/>
              <w:placeholder>
                <w:docPart w:val="C731D1C8B1394A5F92E409558D9AB2B7"/>
              </w:placeholder>
              <w:showingPlcHdr/>
              <w:text/>
            </w:sdtPr>
            <w:sdtEndPr/>
            <w:sdtContent>
              <w:p w14:paraId="15450BA8" w14:textId="77777777" w:rsidR="00E77262" w:rsidRPr="005928E1" w:rsidRDefault="00F03C4A">
                <w:pPr>
                  <w:rPr>
                    <w:sz w:val="24"/>
                    <w:szCs w:val="24"/>
                  </w:rPr>
                </w:pPr>
                <w:r w:rsidRPr="00FB02A9">
                  <w:rPr>
                    <w:rStyle w:val="Paikkamerkkiteksti"/>
                  </w:rPr>
                  <w:t>Kirjoita tekstiä napsauttamalla tai napauttamalla tätä.</w:t>
                </w:r>
              </w:p>
            </w:sdtContent>
          </w:sdt>
        </w:tc>
        <w:tc>
          <w:tcPr>
            <w:tcW w:w="4814" w:type="dxa"/>
          </w:tcPr>
          <w:p w14:paraId="14DCEC2C" w14:textId="77777777" w:rsidR="00E77262" w:rsidRPr="005928E1" w:rsidRDefault="00E77262">
            <w:pPr>
              <w:rPr>
                <w:sz w:val="24"/>
                <w:szCs w:val="24"/>
              </w:rPr>
            </w:pPr>
            <w:r w:rsidRPr="005928E1">
              <w:rPr>
                <w:sz w:val="24"/>
                <w:szCs w:val="24"/>
              </w:rPr>
              <w:t>Ajankohta:</w:t>
            </w:r>
          </w:p>
          <w:sdt>
            <w:sdtPr>
              <w:rPr>
                <w:sz w:val="24"/>
                <w:szCs w:val="24"/>
              </w:rPr>
              <w:id w:val="-78368467"/>
              <w:placeholder>
                <w:docPart w:val="ADB96DCDCE5D404FB4D61912183F70BE"/>
              </w:placeholder>
              <w:showingPlcHdr/>
              <w:text/>
            </w:sdtPr>
            <w:sdtEndPr/>
            <w:sdtContent>
              <w:p w14:paraId="7A5D1A0A" w14:textId="77777777" w:rsidR="005928E1" w:rsidRPr="005928E1" w:rsidRDefault="005928E1">
                <w:pPr>
                  <w:rPr>
                    <w:sz w:val="24"/>
                    <w:szCs w:val="24"/>
                  </w:rPr>
                </w:pPr>
                <w:r w:rsidRPr="005928E1">
                  <w:rPr>
                    <w:rStyle w:val="Paikkamerkkiteksti"/>
                    <w:sz w:val="24"/>
                    <w:szCs w:val="24"/>
                  </w:rPr>
                  <w:t>Kirjoita tekstiä napsauttamalla tai napauttamalla tätä.</w:t>
                </w:r>
              </w:p>
            </w:sdtContent>
          </w:sdt>
        </w:tc>
      </w:tr>
    </w:tbl>
    <w:p w14:paraId="4AA21B8E" w14:textId="77777777" w:rsidR="00E77262" w:rsidRPr="005928E1" w:rsidRDefault="00E77262">
      <w:pPr>
        <w:rPr>
          <w:sz w:val="24"/>
          <w:szCs w:val="24"/>
        </w:rPr>
      </w:pPr>
    </w:p>
    <w:p w14:paraId="480802EF" w14:textId="77777777" w:rsidR="00E77262" w:rsidRPr="005928E1" w:rsidRDefault="00E77262" w:rsidP="00E77262">
      <w:pPr>
        <w:spacing w:after="0" w:line="240" w:lineRule="auto"/>
        <w:rPr>
          <w:sz w:val="24"/>
          <w:szCs w:val="24"/>
        </w:rPr>
      </w:pPr>
      <w:r w:rsidRPr="005928E1">
        <w:rPr>
          <w:sz w:val="24"/>
          <w:szCs w:val="24"/>
        </w:rPr>
        <w:t>OSALLISTUJAN PERUSTIEDOT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E77262" w:rsidRPr="005928E1" w14:paraId="530623CE" w14:textId="77777777" w:rsidTr="00E77262">
        <w:tc>
          <w:tcPr>
            <w:tcW w:w="4814" w:type="dxa"/>
          </w:tcPr>
          <w:p w14:paraId="76655753" w14:textId="77777777" w:rsidR="00E77262" w:rsidRPr="005928E1" w:rsidRDefault="00E77262">
            <w:pPr>
              <w:rPr>
                <w:sz w:val="24"/>
                <w:szCs w:val="24"/>
              </w:rPr>
            </w:pPr>
            <w:r w:rsidRPr="005928E1">
              <w:rPr>
                <w:sz w:val="24"/>
                <w:szCs w:val="24"/>
              </w:rPr>
              <w:t>Etu- ja sukunimi:</w:t>
            </w:r>
          </w:p>
          <w:sdt>
            <w:sdtPr>
              <w:rPr>
                <w:sz w:val="24"/>
                <w:szCs w:val="24"/>
              </w:rPr>
              <w:id w:val="838890970"/>
              <w:placeholder>
                <w:docPart w:val="F2A22B1C39D44D1A9EB8E62B55333D05"/>
              </w:placeholder>
              <w:showingPlcHdr/>
              <w:text/>
            </w:sdtPr>
            <w:sdtEndPr/>
            <w:sdtContent>
              <w:p w14:paraId="28D3F674" w14:textId="77777777" w:rsidR="00E77262" w:rsidRPr="005928E1" w:rsidRDefault="005928E1">
                <w:pPr>
                  <w:rPr>
                    <w:sz w:val="24"/>
                    <w:szCs w:val="24"/>
                  </w:rPr>
                </w:pPr>
                <w:r w:rsidRPr="005928E1">
                  <w:rPr>
                    <w:rStyle w:val="Paikkamerkkiteksti"/>
                    <w:sz w:val="24"/>
                    <w:szCs w:val="24"/>
                  </w:rPr>
                  <w:t>Kirjoita tekstiä napsauttamalla tai napauttamalla tätä.</w:t>
                </w:r>
              </w:p>
            </w:sdtContent>
          </w:sdt>
        </w:tc>
        <w:tc>
          <w:tcPr>
            <w:tcW w:w="4814" w:type="dxa"/>
          </w:tcPr>
          <w:p w14:paraId="66A277CF" w14:textId="77777777" w:rsidR="00E77262" w:rsidRPr="005928E1" w:rsidRDefault="00E77262">
            <w:pPr>
              <w:rPr>
                <w:sz w:val="24"/>
                <w:szCs w:val="24"/>
              </w:rPr>
            </w:pPr>
            <w:r w:rsidRPr="005928E1">
              <w:rPr>
                <w:sz w:val="24"/>
                <w:szCs w:val="24"/>
              </w:rPr>
              <w:t>Kutsumanimi:</w:t>
            </w:r>
          </w:p>
          <w:sdt>
            <w:sdtPr>
              <w:rPr>
                <w:sz w:val="24"/>
                <w:szCs w:val="24"/>
              </w:rPr>
              <w:id w:val="1383826566"/>
              <w:placeholder>
                <w:docPart w:val="6F5985E9E05B409FB48BE0AD4C95387B"/>
              </w:placeholder>
              <w:showingPlcHdr/>
              <w:text/>
            </w:sdtPr>
            <w:sdtEndPr/>
            <w:sdtContent>
              <w:p w14:paraId="01DB3ED5" w14:textId="77777777" w:rsidR="005928E1" w:rsidRPr="005928E1" w:rsidRDefault="005928E1">
                <w:pPr>
                  <w:rPr>
                    <w:sz w:val="24"/>
                    <w:szCs w:val="24"/>
                  </w:rPr>
                </w:pPr>
                <w:r w:rsidRPr="005928E1">
                  <w:rPr>
                    <w:rStyle w:val="Paikkamerkkiteksti"/>
                    <w:sz w:val="24"/>
                    <w:szCs w:val="24"/>
                  </w:rPr>
                  <w:t>Kirjoita tekstiä napsauttamalla tai napauttamalla tätä.</w:t>
                </w:r>
              </w:p>
            </w:sdtContent>
          </w:sdt>
        </w:tc>
      </w:tr>
      <w:tr w:rsidR="00E77262" w:rsidRPr="005928E1" w14:paraId="63E36D4F" w14:textId="77777777" w:rsidTr="00E77262">
        <w:tc>
          <w:tcPr>
            <w:tcW w:w="4814" w:type="dxa"/>
          </w:tcPr>
          <w:p w14:paraId="2D98790B" w14:textId="77777777" w:rsidR="00E77262" w:rsidRPr="005928E1" w:rsidRDefault="00E77262">
            <w:pPr>
              <w:rPr>
                <w:sz w:val="24"/>
                <w:szCs w:val="24"/>
              </w:rPr>
            </w:pPr>
            <w:r w:rsidRPr="005928E1">
              <w:rPr>
                <w:sz w:val="24"/>
                <w:szCs w:val="24"/>
              </w:rPr>
              <w:t>Puhelinnumero:</w:t>
            </w:r>
          </w:p>
          <w:sdt>
            <w:sdtPr>
              <w:rPr>
                <w:sz w:val="24"/>
                <w:szCs w:val="24"/>
              </w:rPr>
              <w:id w:val="-65333456"/>
              <w:placeholder>
                <w:docPart w:val="D4FF3E3302BC4210A42BF7DA3D1A0758"/>
              </w:placeholder>
              <w:showingPlcHdr/>
              <w:text/>
            </w:sdtPr>
            <w:sdtEndPr/>
            <w:sdtContent>
              <w:p w14:paraId="4D68785B" w14:textId="77777777" w:rsidR="00E77262" w:rsidRPr="005928E1" w:rsidRDefault="005928E1">
                <w:pPr>
                  <w:rPr>
                    <w:sz w:val="24"/>
                    <w:szCs w:val="24"/>
                  </w:rPr>
                </w:pPr>
                <w:r w:rsidRPr="005928E1">
                  <w:rPr>
                    <w:rStyle w:val="Paikkamerkkiteksti"/>
                    <w:sz w:val="24"/>
                    <w:szCs w:val="24"/>
                  </w:rPr>
                  <w:t>Kirjoita tekstiä napsauttamalla tai napauttamalla tätä.</w:t>
                </w:r>
              </w:p>
            </w:sdtContent>
          </w:sdt>
        </w:tc>
        <w:tc>
          <w:tcPr>
            <w:tcW w:w="4814" w:type="dxa"/>
          </w:tcPr>
          <w:p w14:paraId="3BDE2156" w14:textId="77777777" w:rsidR="00E77262" w:rsidRPr="005928E1" w:rsidRDefault="00E77262">
            <w:pPr>
              <w:rPr>
                <w:sz w:val="24"/>
                <w:szCs w:val="24"/>
              </w:rPr>
            </w:pPr>
            <w:r w:rsidRPr="005928E1">
              <w:rPr>
                <w:sz w:val="24"/>
                <w:szCs w:val="24"/>
              </w:rPr>
              <w:t>Kotiosoite:</w:t>
            </w:r>
          </w:p>
          <w:sdt>
            <w:sdtPr>
              <w:rPr>
                <w:sz w:val="24"/>
                <w:szCs w:val="24"/>
              </w:rPr>
              <w:id w:val="-2044044358"/>
              <w:placeholder>
                <w:docPart w:val="0F1A1D39B37B4ABEA5A9B32855ED8842"/>
              </w:placeholder>
              <w:showingPlcHdr/>
              <w:text/>
            </w:sdtPr>
            <w:sdtEndPr/>
            <w:sdtContent>
              <w:p w14:paraId="53B1B7C2" w14:textId="77777777" w:rsidR="005928E1" w:rsidRPr="005928E1" w:rsidRDefault="005928E1">
                <w:pPr>
                  <w:rPr>
                    <w:sz w:val="24"/>
                    <w:szCs w:val="24"/>
                  </w:rPr>
                </w:pPr>
                <w:r w:rsidRPr="005928E1">
                  <w:rPr>
                    <w:rStyle w:val="Paikkamerkkiteksti"/>
                    <w:sz w:val="24"/>
                    <w:szCs w:val="24"/>
                  </w:rPr>
                  <w:t>Kirjoita tekstiä napsauttamalla tai napauttamalla tätä.</w:t>
                </w:r>
              </w:p>
            </w:sdtContent>
          </w:sdt>
        </w:tc>
      </w:tr>
      <w:tr w:rsidR="00E77262" w:rsidRPr="005928E1" w14:paraId="68708C58" w14:textId="77777777" w:rsidTr="00E77262">
        <w:tc>
          <w:tcPr>
            <w:tcW w:w="4814" w:type="dxa"/>
          </w:tcPr>
          <w:p w14:paraId="26E555C1" w14:textId="77777777" w:rsidR="00E77262" w:rsidRPr="005928E1" w:rsidRDefault="00E77262">
            <w:pPr>
              <w:rPr>
                <w:sz w:val="24"/>
                <w:szCs w:val="24"/>
              </w:rPr>
            </w:pPr>
            <w:r w:rsidRPr="005928E1">
              <w:rPr>
                <w:sz w:val="24"/>
                <w:szCs w:val="24"/>
              </w:rPr>
              <w:t>Sosiaaliturvatunnus:</w:t>
            </w:r>
          </w:p>
          <w:sdt>
            <w:sdtPr>
              <w:rPr>
                <w:sz w:val="24"/>
                <w:szCs w:val="24"/>
              </w:rPr>
              <w:id w:val="-273011545"/>
              <w:placeholder>
                <w:docPart w:val="E480A05CE46048B58FF8014D7EB74847"/>
              </w:placeholder>
              <w:showingPlcHdr/>
              <w:text/>
            </w:sdtPr>
            <w:sdtEndPr/>
            <w:sdtContent>
              <w:p w14:paraId="47178FB9" w14:textId="77777777" w:rsidR="00E77262" w:rsidRPr="005928E1" w:rsidRDefault="005928E1">
                <w:pPr>
                  <w:rPr>
                    <w:sz w:val="24"/>
                    <w:szCs w:val="24"/>
                  </w:rPr>
                </w:pPr>
                <w:r w:rsidRPr="005928E1">
                  <w:rPr>
                    <w:rStyle w:val="Paikkamerkkiteksti"/>
                    <w:sz w:val="24"/>
                    <w:szCs w:val="24"/>
                  </w:rPr>
                  <w:t>Kirjoita tekstiä napsauttamalla tai napauttamalla tätä.</w:t>
                </w:r>
              </w:p>
            </w:sdtContent>
          </w:sdt>
        </w:tc>
        <w:tc>
          <w:tcPr>
            <w:tcW w:w="4814" w:type="dxa"/>
          </w:tcPr>
          <w:p w14:paraId="6DF19867" w14:textId="77777777" w:rsidR="00E77262" w:rsidRPr="005928E1" w:rsidRDefault="00E77262">
            <w:pPr>
              <w:rPr>
                <w:sz w:val="24"/>
                <w:szCs w:val="24"/>
              </w:rPr>
            </w:pPr>
          </w:p>
        </w:tc>
      </w:tr>
    </w:tbl>
    <w:p w14:paraId="40C4FF95" w14:textId="77777777" w:rsidR="00E77262" w:rsidRPr="005928E1" w:rsidRDefault="00E77262">
      <w:pPr>
        <w:rPr>
          <w:sz w:val="24"/>
          <w:szCs w:val="24"/>
        </w:rPr>
      </w:pPr>
    </w:p>
    <w:p w14:paraId="608DDB62" w14:textId="77777777" w:rsidR="00E77262" w:rsidRPr="005928E1" w:rsidRDefault="00E77262" w:rsidP="00E77262">
      <w:pPr>
        <w:spacing w:after="0" w:line="240" w:lineRule="auto"/>
        <w:rPr>
          <w:sz w:val="24"/>
          <w:szCs w:val="24"/>
        </w:rPr>
      </w:pPr>
      <w:r w:rsidRPr="005928E1">
        <w:rPr>
          <w:sz w:val="24"/>
          <w:szCs w:val="24"/>
        </w:rPr>
        <w:t>RUOKAILU</w:t>
      </w:r>
    </w:p>
    <w:p w14:paraId="3D2619CA" w14:textId="77777777" w:rsidR="00E77262" w:rsidRPr="005928E1" w:rsidRDefault="00E77262" w:rsidP="00E77262">
      <w:pPr>
        <w:spacing w:after="0" w:line="240" w:lineRule="auto"/>
        <w:rPr>
          <w:sz w:val="24"/>
          <w:szCs w:val="24"/>
        </w:rPr>
      </w:pPr>
      <w:r w:rsidRPr="005928E1">
        <w:rPr>
          <w:sz w:val="24"/>
          <w:szCs w:val="24"/>
        </w:rPr>
        <w:t xml:space="preserve">Leirillä tarjotaan monipuolista kotiruokaa ammattilaisten toimesta. </w:t>
      </w:r>
      <w:r w:rsidR="0091548C">
        <w:rPr>
          <w:sz w:val="24"/>
          <w:szCs w:val="24"/>
        </w:rPr>
        <w:t>Ilmoitetut r</w:t>
      </w:r>
      <w:r w:rsidRPr="005928E1">
        <w:rPr>
          <w:sz w:val="24"/>
          <w:szCs w:val="24"/>
        </w:rPr>
        <w:t>uokavaliot ja allergiat huomioidaan</w:t>
      </w:r>
      <w:r w:rsidR="0091548C">
        <w:rPr>
          <w:sz w:val="24"/>
          <w:szCs w:val="24"/>
        </w:rPr>
        <w:t xml:space="preserve"> ja erityisruoka valmistetaan erikseen tarpeen mukaan.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77262" w:rsidRPr="005928E1" w14:paraId="7784A187" w14:textId="77777777" w:rsidTr="00E77262">
        <w:tc>
          <w:tcPr>
            <w:tcW w:w="9628" w:type="dxa"/>
          </w:tcPr>
          <w:p w14:paraId="79B83664" w14:textId="77777777" w:rsidR="00E77262" w:rsidRPr="005928E1" w:rsidRDefault="00E77262">
            <w:pPr>
              <w:rPr>
                <w:sz w:val="24"/>
                <w:szCs w:val="24"/>
              </w:rPr>
            </w:pPr>
            <w:r w:rsidRPr="005928E1">
              <w:rPr>
                <w:sz w:val="24"/>
                <w:szCs w:val="24"/>
              </w:rPr>
              <w:t>Ruokavaliot ja ruoka-aineallergiat:</w:t>
            </w:r>
          </w:p>
          <w:sdt>
            <w:sdtPr>
              <w:rPr>
                <w:sz w:val="24"/>
                <w:szCs w:val="24"/>
              </w:rPr>
              <w:id w:val="1722394996"/>
              <w:placeholder>
                <w:docPart w:val="FD9D4A5668EF4FFEA5F36FF99FE2587E"/>
              </w:placeholder>
              <w:showingPlcHdr/>
              <w:text/>
            </w:sdtPr>
            <w:sdtEndPr/>
            <w:sdtContent>
              <w:p w14:paraId="2B0B9CA1" w14:textId="77777777" w:rsidR="00E77262" w:rsidRPr="005928E1" w:rsidRDefault="005928E1">
                <w:pPr>
                  <w:rPr>
                    <w:sz w:val="24"/>
                    <w:szCs w:val="24"/>
                  </w:rPr>
                </w:pPr>
                <w:r w:rsidRPr="005928E1">
                  <w:rPr>
                    <w:rStyle w:val="Paikkamerkkiteksti"/>
                    <w:sz w:val="24"/>
                    <w:szCs w:val="24"/>
                  </w:rPr>
                  <w:t>Kirjoita tekstiä napsauttamalla tai napauttamalla tätä.</w:t>
                </w:r>
              </w:p>
            </w:sdtContent>
          </w:sdt>
        </w:tc>
      </w:tr>
      <w:tr w:rsidR="00E77262" w:rsidRPr="005928E1" w14:paraId="01E3CE02" w14:textId="77777777" w:rsidTr="00E77262">
        <w:tc>
          <w:tcPr>
            <w:tcW w:w="9628" w:type="dxa"/>
          </w:tcPr>
          <w:p w14:paraId="3635BE77" w14:textId="77777777" w:rsidR="00E77262" w:rsidRPr="005928E1" w:rsidRDefault="00E77262">
            <w:pPr>
              <w:rPr>
                <w:sz w:val="24"/>
                <w:szCs w:val="24"/>
              </w:rPr>
            </w:pPr>
            <w:r w:rsidRPr="005928E1">
              <w:rPr>
                <w:sz w:val="24"/>
                <w:szCs w:val="24"/>
              </w:rPr>
              <w:t>Allergioihin liittyvät mahdolliset reaktiot:</w:t>
            </w:r>
          </w:p>
          <w:sdt>
            <w:sdtPr>
              <w:rPr>
                <w:sz w:val="24"/>
                <w:szCs w:val="24"/>
              </w:rPr>
              <w:id w:val="1961222309"/>
              <w:placeholder>
                <w:docPart w:val="BD7588ABAF6B4DD38CC20B8FD7BE5FE5"/>
              </w:placeholder>
              <w:showingPlcHdr/>
              <w:text/>
            </w:sdtPr>
            <w:sdtEndPr/>
            <w:sdtContent>
              <w:p w14:paraId="46D8AFF9" w14:textId="77777777" w:rsidR="00E77262" w:rsidRPr="005928E1" w:rsidRDefault="005928E1">
                <w:pPr>
                  <w:rPr>
                    <w:sz w:val="24"/>
                    <w:szCs w:val="24"/>
                  </w:rPr>
                </w:pPr>
                <w:r w:rsidRPr="005928E1">
                  <w:rPr>
                    <w:rStyle w:val="Paikkamerkkiteksti"/>
                    <w:sz w:val="24"/>
                    <w:szCs w:val="24"/>
                  </w:rPr>
                  <w:t>Kirjoita tekstiä napsauttamalla tai napauttamalla tätä.</w:t>
                </w:r>
              </w:p>
            </w:sdtContent>
          </w:sdt>
        </w:tc>
      </w:tr>
    </w:tbl>
    <w:p w14:paraId="1B62E172" w14:textId="77777777" w:rsidR="00E77262" w:rsidRPr="005928E1" w:rsidRDefault="00E77262">
      <w:pPr>
        <w:rPr>
          <w:sz w:val="24"/>
          <w:szCs w:val="24"/>
        </w:rPr>
      </w:pPr>
    </w:p>
    <w:p w14:paraId="3B6F872B" w14:textId="77777777" w:rsidR="00E77262" w:rsidRPr="005928E1" w:rsidRDefault="00E77262" w:rsidP="00E77262">
      <w:pPr>
        <w:spacing w:after="0" w:line="240" w:lineRule="auto"/>
        <w:contextualSpacing/>
        <w:rPr>
          <w:sz w:val="24"/>
          <w:szCs w:val="24"/>
        </w:rPr>
      </w:pPr>
      <w:r w:rsidRPr="005928E1">
        <w:rPr>
          <w:sz w:val="24"/>
          <w:szCs w:val="24"/>
        </w:rPr>
        <w:t>SAIRAUDET</w:t>
      </w:r>
      <w:r w:rsidR="00F03C4A">
        <w:rPr>
          <w:sz w:val="24"/>
          <w:szCs w:val="24"/>
        </w:rPr>
        <w:t xml:space="preserve">, </w:t>
      </w:r>
      <w:r w:rsidRPr="005928E1">
        <w:rPr>
          <w:sz w:val="24"/>
          <w:szCs w:val="24"/>
        </w:rPr>
        <w:t>LÄÄKKEET</w:t>
      </w:r>
      <w:r w:rsidR="00F03C4A">
        <w:rPr>
          <w:sz w:val="24"/>
          <w:szCs w:val="24"/>
        </w:rPr>
        <w:t>, MUUT ERITYISTIEDOT</w:t>
      </w:r>
    </w:p>
    <w:p w14:paraId="40A1424E" w14:textId="77777777" w:rsidR="0091548C" w:rsidRDefault="00E77262" w:rsidP="00E77262">
      <w:pPr>
        <w:spacing w:after="0" w:line="240" w:lineRule="auto"/>
        <w:contextualSpacing/>
        <w:rPr>
          <w:sz w:val="24"/>
          <w:szCs w:val="24"/>
        </w:rPr>
      </w:pPr>
      <w:r w:rsidRPr="005928E1">
        <w:rPr>
          <w:sz w:val="24"/>
          <w:szCs w:val="24"/>
        </w:rPr>
        <w:t>Nuoret huolehtivat sairauksistaan ja lääkkeistään itse, ellei erikseen leirin ohjelma- ja turvallisuusvastaavan kanssa toisin sovita. Tälle lomakkeelle kirjataan kaikki</w:t>
      </w:r>
      <w:r w:rsidR="0091548C">
        <w:rPr>
          <w:sz w:val="24"/>
          <w:szCs w:val="24"/>
        </w:rPr>
        <w:t xml:space="preserve"> toimintaan vaikuttavat sairaudet sekä</w:t>
      </w:r>
      <w:r w:rsidRPr="005928E1">
        <w:rPr>
          <w:sz w:val="24"/>
          <w:szCs w:val="24"/>
        </w:rPr>
        <w:t xml:space="preserve"> nuorella mukana olevat lääkkeet annostusohjeineen.</w:t>
      </w:r>
    </w:p>
    <w:p w14:paraId="05798155" w14:textId="77777777" w:rsidR="00E77262" w:rsidRPr="005928E1" w:rsidRDefault="00E77262" w:rsidP="00E77262">
      <w:pPr>
        <w:spacing w:after="0" w:line="240" w:lineRule="auto"/>
        <w:contextualSpacing/>
        <w:rPr>
          <w:sz w:val="24"/>
          <w:szCs w:val="24"/>
        </w:rPr>
      </w:pPr>
      <w:r w:rsidRPr="005928E1">
        <w:rPr>
          <w:sz w:val="24"/>
          <w:szCs w:val="24"/>
        </w:rPr>
        <w:t xml:space="preserve">Leirillä ei ole </w:t>
      </w:r>
      <w:r w:rsidR="0091548C">
        <w:rPr>
          <w:sz w:val="24"/>
          <w:szCs w:val="24"/>
        </w:rPr>
        <w:t xml:space="preserve">jaettavissa esim. </w:t>
      </w:r>
      <w:r w:rsidRPr="005928E1">
        <w:rPr>
          <w:sz w:val="24"/>
          <w:szCs w:val="24"/>
        </w:rPr>
        <w:t>särkylääkkeitä.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77262" w:rsidRPr="005928E1" w14:paraId="709310C5" w14:textId="77777777" w:rsidTr="00E77262">
        <w:tc>
          <w:tcPr>
            <w:tcW w:w="9628" w:type="dxa"/>
          </w:tcPr>
          <w:p w14:paraId="216348F0" w14:textId="77777777" w:rsidR="00E77262" w:rsidRPr="005928E1" w:rsidRDefault="00E77262">
            <w:pPr>
              <w:rPr>
                <w:sz w:val="24"/>
                <w:szCs w:val="24"/>
              </w:rPr>
            </w:pPr>
            <w:r w:rsidRPr="005928E1">
              <w:rPr>
                <w:sz w:val="24"/>
                <w:szCs w:val="24"/>
              </w:rPr>
              <w:t>Toiminnassa huomioitavat sairaudet:</w:t>
            </w:r>
          </w:p>
          <w:sdt>
            <w:sdtPr>
              <w:rPr>
                <w:sz w:val="24"/>
                <w:szCs w:val="24"/>
              </w:rPr>
              <w:id w:val="-1060404308"/>
              <w:placeholder>
                <w:docPart w:val="422DE58F18314889831D5402B06A881E"/>
              </w:placeholder>
              <w:showingPlcHdr/>
              <w:text/>
            </w:sdtPr>
            <w:sdtEndPr/>
            <w:sdtContent>
              <w:p w14:paraId="78F1D55C" w14:textId="77777777" w:rsidR="00E77262" w:rsidRPr="005928E1" w:rsidRDefault="005928E1">
                <w:pPr>
                  <w:rPr>
                    <w:sz w:val="24"/>
                    <w:szCs w:val="24"/>
                  </w:rPr>
                </w:pPr>
                <w:r w:rsidRPr="005928E1">
                  <w:rPr>
                    <w:rStyle w:val="Paikkamerkkiteksti"/>
                    <w:sz w:val="24"/>
                    <w:szCs w:val="24"/>
                  </w:rPr>
                  <w:t>Kirjoita tekstiä napsauttamalla tai napauttamalla tätä.</w:t>
                </w:r>
              </w:p>
            </w:sdtContent>
          </w:sdt>
        </w:tc>
      </w:tr>
      <w:tr w:rsidR="00E77262" w:rsidRPr="005928E1" w14:paraId="0EF1AE6D" w14:textId="77777777" w:rsidTr="00E77262">
        <w:tc>
          <w:tcPr>
            <w:tcW w:w="9628" w:type="dxa"/>
          </w:tcPr>
          <w:p w14:paraId="54F75A90" w14:textId="77777777" w:rsidR="00E77262" w:rsidRPr="005928E1" w:rsidRDefault="00E77262">
            <w:pPr>
              <w:rPr>
                <w:sz w:val="24"/>
                <w:szCs w:val="24"/>
              </w:rPr>
            </w:pPr>
            <w:r w:rsidRPr="005928E1">
              <w:rPr>
                <w:sz w:val="24"/>
                <w:szCs w:val="24"/>
              </w:rPr>
              <w:t>Mukana oleva lääkitys (lääkkeen nimi, annostusohje):</w:t>
            </w:r>
          </w:p>
          <w:sdt>
            <w:sdtPr>
              <w:rPr>
                <w:sz w:val="24"/>
                <w:szCs w:val="24"/>
              </w:rPr>
              <w:id w:val="1839725779"/>
              <w:placeholder>
                <w:docPart w:val="EB398293EB4449AF879FB21A2018A0A1"/>
              </w:placeholder>
              <w:showingPlcHdr/>
              <w:text/>
            </w:sdtPr>
            <w:sdtEndPr/>
            <w:sdtContent>
              <w:p w14:paraId="305A300A" w14:textId="77777777" w:rsidR="00E77262" w:rsidRPr="005928E1" w:rsidRDefault="005928E1">
                <w:pPr>
                  <w:rPr>
                    <w:sz w:val="24"/>
                    <w:szCs w:val="24"/>
                  </w:rPr>
                </w:pPr>
                <w:r w:rsidRPr="005928E1">
                  <w:rPr>
                    <w:rStyle w:val="Paikkamerkkiteksti"/>
                    <w:sz w:val="24"/>
                    <w:szCs w:val="24"/>
                  </w:rPr>
                  <w:t>Kirjoita tekstiä napsauttamalla tai napauttamalla tätä.</w:t>
                </w:r>
              </w:p>
            </w:sdtContent>
          </w:sdt>
        </w:tc>
      </w:tr>
    </w:tbl>
    <w:p w14:paraId="68BD4750" w14:textId="77777777" w:rsidR="00E77262" w:rsidRDefault="00E77262">
      <w:pPr>
        <w:rPr>
          <w:sz w:val="24"/>
          <w:szCs w:val="24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03C4A" w14:paraId="0699C548" w14:textId="77777777" w:rsidTr="00F03C4A">
        <w:tc>
          <w:tcPr>
            <w:tcW w:w="9628" w:type="dxa"/>
          </w:tcPr>
          <w:p w14:paraId="4065BF59" w14:textId="77777777" w:rsidR="00F03C4A" w:rsidRDefault="00F03C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Muuta, mitä työntekijöiden on hyvä osata huomioida:</w:t>
            </w:r>
          </w:p>
          <w:sdt>
            <w:sdtPr>
              <w:rPr>
                <w:sz w:val="24"/>
                <w:szCs w:val="24"/>
              </w:rPr>
              <w:id w:val="-893505525"/>
              <w:placeholder>
                <w:docPart w:val="05E38478EB3747648B9F146A307A190A"/>
              </w:placeholder>
              <w:showingPlcHdr/>
              <w:text/>
            </w:sdtPr>
            <w:sdtEndPr/>
            <w:sdtContent>
              <w:p w14:paraId="1A6A99C4" w14:textId="77777777" w:rsidR="00F03C4A" w:rsidRDefault="00F03C4A">
                <w:pPr>
                  <w:rPr>
                    <w:sz w:val="24"/>
                    <w:szCs w:val="24"/>
                  </w:rPr>
                </w:pPr>
                <w:r w:rsidRPr="00FB02A9">
                  <w:rPr>
                    <w:rStyle w:val="Paikkamerkkiteksti"/>
                  </w:rPr>
                  <w:t>Kirjoita tekstiä napsauttamalla tai napauttamalla tätä.</w:t>
                </w:r>
              </w:p>
            </w:sdtContent>
          </w:sdt>
        </w:tc>
      </w:tr>
    </w:tbl>
    <w:p w14:paraId="5431FCCC" w14:textId="77777777" w:rsidR="0091548C" w:rsidRDefault="0091548C">
      <w:pPr>
        <w:rPr>
          <w:sz w:val="24"/>
          <w:szCs w:val="24"/>
        </w:rPr>
      </w:pPr>
    </w:p>
    <w:p w14:paraId="1CBC0D4E" w14:textId="77777777" w:rsidR="0091548C" w:rsidRDefault="0091548C">
      <w:pPr>
        <w:rPr>
          <w:sz w:val="24"/>
          <w:szCs w:val="24"/>
        </w:rPr>
      </w:pPr>
    </w:p>
    <w:p w14:paraId="75573217" w14:textId="77777777" w:rsidR="00F03C4A" w:rsidRDefault="00F03C4A">
      <w:pPr>
        <w:rPr>
          <w:sz w:val="24"/>
          <w:szCs w:val="24"/>
        </w:rPr>
      </w:pPr>
    </w:p>
    <w:p w14:paraId="2D298482" w14:textId="77777777" w:rsidR="0091548C" w:rsidRDefault="0091548C">
      <w:pPr>
        <w:rPr>
          <w:sz w:val="24"/>
          <w:szCs w:val="24"/>
        </w:rPr>
      </w:pPr>
    </w:p>
    <w:p w14:paraId="2CCD3549" w14:textId="77777777" w:rsidR="0091548C" w:rsidRDefault="0091548C" w:rsidP="005928E1">
      <w:pPr>
        <w:spacing w:after="0" w:line="240" w:lineRule="auto"/>
        <w:rPr>
          <w:sz w:val="24"/>
          <w:szCs w:val="24"/>
        </w:rPr>
      </w:pPr>
    </w:p>
    <w:p w14:paraId="578204FD" w14:textId="77777777" w:rsidR="00E77262" w:rsidRPr="005928E1" w:rsidRDefault="00E77262" w:rsidP="005928E1">
      <w:pPr>
        <w:spacing w:after="0" w:line="240" w:lineRule="auto"/>
        <w:rPr>
          <w:sz w:val="24"/>
          <w:szCs w:val="24"/>
        </w:rPr>
      </w:pPr>
      <w:r w:rsidRPr="005928E1">
        <w:rPr>
          <w:sz w:val="24"/>
          <w:szCs w:val="24"/>
        </w:rPr>
        <w:t>MAJOITUSTOIVEET</w:t>
      </w:r>
    </w:p>
    <w:p w14:paraId="32064516" w14:textId="77777777" w:rsidR="00E77262" w:rsidRPr="005928E1" w:rsidRDefault="00E77262" w:rsidP="005928E1">
      <w:pPr>
        <w:spacing w:after="0" w:line="240" w:lineRule="auto"/>
        <w:rPr>
          <w:sz w:val="24"/>
          <w:szCs w:val="24"/>
        </w:rPr>
      </w:pPr>
      <w:r w:rsidRPr="00E77262">
        <w:rPr>
          <w:sz w:val="24"/>
          <w:szCs w:val="24"/>
        </w:rPr>
        <w:t>Pyrimme siihen, että jokainen löytää mieleisen paikan majoittumiseen.</w:t>
      </w:r>
      <w:r w:rsidR="0091548C">
        <w:rPr>
          <w:sz w:val="24"/>
          <w:szCs w:val="24"/>
        </w:rPr>
        <w:t xml:space="preserve"> Kuuntelemme toiveita, mutta leirikeskusten majoituskapasiteetti ohjaa tätä (esim. pieniä majoitushuoneita on rajallinen määrä). Autamme jokaista löytämään</w:t>
      </w:r>
      <w:r w:rsidR="006E03C1" w:rsidRPr="005928E1">
        <w:rPr>
          <w:sz w:val="24"/>
          <w:szCs w:val="24"/>
        </w:rPr>
        <w:t xml:space="preserve"> majoituskaverit</w:t>
      </w:r>
      <w:r w:rsidRPr="00E77262">
        <w:rPr>
          <w:sz w:val="24"/>
          <w:szCs w:val="24"/>
        </w:rPr>
        <w:t>. Leirillä on tarkoitus tehdä asioita yhdessä koko leiriporukan kanssa ja huoneissa käydään toivottavasti lähinnä pesulla ja nukkumassa.</w:t>
      </w:r>
      <w:r w:rsidR="006E03C1" w:rsidRPr="005928E1">
        <w:rPr>
          <w:sz w:val="24"/>
          <w:szCs w:val="24"/>
        </w:rPr>
        <w:t xml:space="preserve"> 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E03C1" w:rsidRPr="005928E1" w14:paraId="6A2A1671" w14:textId="77777777" w:rsidTr="006E03C1">
        <w:tc>
          <w:tcPr>
            <w:tcW w:w="9628" w:type="dxa"/>
          </w:tcPr>
          <w:p w14:paraId="35953B67" w14:textId="77777777" w:rsidR="006E03C1" w:rsidRPr="005928E1" w:rsidRDefault="006E03C1" w:rsidP="00E77262">
            <w:pPr>
              <w:rPr>
                <w:sz w:val="24"/>
                <w:szCs w:val="24"/>
              </w:rPr>
            </w:pPr>
            <w:r w:rsidRPr="005928E1">
              <w:rPr>
                <w:sz w:val="24"/>
                <w:szCs w:val="24"/>
              </w:rPr>
              <w:t>Majoittumiseen liittyvät erityistoiveet / - tarpeet:</w:t>
            </w:r>
          </w:p>
          <w:sdt>
            <w:sdtPr>
              <w:rPr>
                <w:sz w:val="24"/>
                <w:szCs w:val="24"/>
              </w:rPr>
              <w:id w:val="-1322192705"/>
              <w:placeholder>
                <w:docPart w:val="B730227E2AE74AA1A9DCFAD1BC4ABA46"/>
              </w:placeholder>
              <w:showingPlcHdr/>
              <w:text/>
            </w:sdtPr>
            <w:sdtEndPr/>
            <w:sdtContent>
              <w:p w14:paraId="3914B32A" w14:textId="77777777" w:rsidR="006E03C1" w:rsidRPr="005928E1" w:rsidRDefault="005928E1" w:rsidP="00E77262">
                <w:pPr>
                  <w:rPr>
                    <w:sz w:val="24"/>
                    <w:szCs w:val="24"/>
                  </w:rPr>
                </w:pPr>
                <w:r w:rsidRPr="005928E1">
                  <w:rPr>
                    <w:rStyle w:val="Paikkamerkkiteksti"/>
                    <w:sz w:val="24"/>
                    <w:szCs w:val="24"/>
                  </w:rPr>
                  <w:t>Kirjoita tekstiä napsauttamalla tai napauttamalla tätä.</w:t>
                </w:r>
              </w:p>
            </w:sdtContent>
          </w:sdt>
        </w:tc>
      </w:tr>
      <w:tr w:rsidR="005928E1" w:rsidRPr="005928E1" w14:paraId="26E8157E" w14:textId="77777777" w:rsidTr="006E03C1">
        <w:tc>
          <w:tcPr>
            <w:tcW w:w="9628" w:type="dxa"/>
          </w:tcPr>
          <w:p w14:paraId="6BABD220" w14:textId="77777777" w:rsidR="005928E1" w:rsidRDefault="00332650" w:rsidP="00E77262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114503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8E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928E1">
              <w:rPr>
                <w:sz w:val="24"/>
                <w:szCs w:val="24"/>
              </w:rPr>
              <w:t xml:space="preserve"> Majoitus vain samaa</w:t>
            </w:r>
            <w:r w:rsidR="009D7BEA">
              <w:rPr>
                <w:sz w:val="24"/>
                <w:szCs w:val="24"/>
              </w:rPr>
              <w:t xml:space="preserve"> oletettua</w:t>
            </w:r>
            <w:r w:rsidR="005928E1">
              <w:rPr>
                <w:sz w:val="24"/>
                <w:szCs w:val="24"/>
              </w:rPr>
              <w:t xml:space="preserve"> sukupuolta olevien kanssa</w:t>
            </w:r>
          </w:p>
          <w:p w14:paraId="39A9171A" w14:textId="77777777" w:rsidR="005928E1" w:rsidRPr="005928E1" w:rsidRDefault="00332650" w:rsidP="00E77262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9504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48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1548C">
              <w:rPr>
                <w:sz w:val="24"/>
                <w:szCs w:val="24"/>
              </w:rPr>
              <w:t xml:space="preserve"> </w:t>
            </w:r>
            <w:r w:rsidR="005928E1">
              <w:rPr>
                <w:sz w:val="24"/>
                <w:szCs w:val="24"/>
              </w:rPr>
              <w:t>Majoitus työntekijän harkinnan mukaan sekahuoneessa (tilanteessa, jossa esimerkiksi joku jäisi tahtomattaan ilman majoituskaveria</w:t>
            </w:r>
            <w:r w:rsidR="009D7BEA">
              <w:rPr>
                <w:sz w:val="24"/>
                <w:szCs w:val="24"/>
              </w:rPr>
              <w:t xml:space="preserve"> </w:t>
            </w:r>
            <w:r w:rsidR="005928E1">
              <w:rPr>
                <w:sz w:val="24"/>
                <w:szCs w:val="24"/>
              </w:rPr>
              <w:t>sukupuolen</w:t>
            </w:r>
            <w:r w:rsidR="009D7BEA">
              <w:rPr>
                <w:sz w:val="24"/>
                <w:szCs w:val="24"/>
              </w:rPr>
              <w:t>sa</w:t>
            </w:r>
            <w:r w:rsidR="005928E1">
              <w:rPr>
                <w:sz w:val="24"/>
                <w:szCs w:val="24"/>
              </w:rPr>
              <w:t xml:space="preserve"> vuoksi)</w:t>
            </w:r>
          </w:p>
        </w:tc>
      </w:tr>
    </w:tbl>
    <w:p w14:paraId="308D3C78" w14:textId="77777777" w:rsidR="006E03C1" w:rsidRDefault="006E03C1" w:rsidP="00E77262">
      <w:pPr>
        <w:rPr>
          <w:sz w:val="24"/>
          <w:szCs w:val="24"/>
        </w:rPr>
      </w:pPr>
    </w:p>
    <w:p w14:paraId="35559C30" w14:textId="77777777" w:rsidR="00424F10" w:rsidRDefault="00424F10" w:rsidP="00424F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HUOLTAJAN YHTEYSTIEDOT TOIMINNAN AIKANA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424F10" w14:paraId="3CABA151" w14:textId="77777777" w:rsidTr="00424F10">
        <w:tc>
          <w:tcPr>
            <w:tcW w:w="4814" w:type="dxa"/>
          </w:tcPr>
          <w:p w14:paraId="3055BA0D" w14:textId="77777777" w:rsidR="00424F10" w:rsidRDefault="00424F10" w:rsidP="00E77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Nimi:</w:t>
            </w:r>
          </w:p>
          <w:sdt>
            <w:sdtPr>
              <w:rPr>
                <w:sz w:val="24"/>
                <w:szCs w:val="24"/>
              </w:rPr>
              <w:id w:val="129674105"/>
              <w:placeholder>
                <w:docPart w:val="E999CC80452948FBA6EFC5E8DEEDC983"/>
              </w:placeholder>
              <w:showingPlcHdr/>
              <w:text/>
            </w:sdtPr>
            <w:sdtEndPr/>
            <w:sdtContent>
              <w:p w14:paraId="63CF4BAE" w14:textId="77777777" w:rsidR="00424F10" w:rsidRDefault="00424F10" w:rsidP="00E77262">
                <w:pPr>
                  <w:rPr>
                    <w:sz w:val="24"/>
                    <w:szCs w:val="24"/>
                  </w:rPr>
                </w:pPr>
                <w:r w:rsidRPr="00FB02A9">
                  <w:rPr>
                    <w:rStyle w:val="Paikkamerkkiteksti"/>
                  </w:rPr>
                  <w:t>Kirjoita tekstiä napsauttamalla tai napauttamalla tätä.</w:t>
                </w:r>
              </w:p>
            </w:sdtContent>
          </w:sdt>
        </w:tc>
        <w:tc>
          <w:tcPr>
            <w:tcW w:w="4814" w:type="dxa"/>
          </w:tcPr>
          <w:p w14:paraId="22972C94" w14:textId="77777777" w:rsidR="00424F10" w:rsidRDefault="00424F10" w:rsidP="00E77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Puhelinnumero:</w:t>
            </w:r>
          </w:p>
          <w:sdt>
            <w:sdtPr>
              <w:rPr>
                <w:sz w:val="24"/>
                <w:szCs w:val="24"/>
              </w:rPr>
              <w:id w:val="-1147436307"/>
              <w:placeholder>
                <w:docPart w:val="8CAE6A14A1744A399146EC54F79184B7"/>
              </w:placeholder>
              <w:showingPlcHdr/>
              <w:text/>
            </w:sdtPr>
            <w:sdtEndPr/>
            <w:sdtContent>
              <w:p w14:paraId="1C95DF7E" w14:textId="77777777" w:rsidR="00424F10" w:rsidRDefault="00424F10" w:rsidP="00E77262">
                <w:pPr>
                  <w:rPr>
                    <w:sz w:val="24"/>
                    <w:szCs w:val="24"/>
                  </w:rPr>
                </w:pPr>
                <w:r w:rsidRPr="00FB02A9">
                  <w:rPr>
                    <w:rStyle w:val="Paikkamerkkiteksti"/>
                  </w:rPr>
                  <w:t>Kirjoita tekstiä napsauttamalla tai napauttamalla tätä.</w:t>
                </w:r>
              </w:p>
            </w:sdtContent>
          </w:sdt>
        </w:tc>
      </w:tr>
    </w:tbl>
    <w:p w14:paraId="1F587147" w14:textId="77777777" w:rsidR="00424F10" w:rsidRDefault="00424F10" w:rsidP="00E77262">
      <w:pPr>
        <w:rPr>
          <w:sz w:val="24"/>
          <w:szCs w:val="24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24F10" w14:paraId="204B1D63" w14:textId="77777777" w:rsidTr="00424F10">
        <w:tc>
          <w:tcPr>
            <w:tcW w:w="9628" w:type="dxa"/>
          </w:tcPr>
          <w:p w14:paraId="1EFE63E5" w14:textId="77777777" w:rsidR="00424F10" w:rsidRDefault="00332650" w:rsidP="00E77262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363009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F1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24F10">
              <w:rPr>
                <w:sz w:val="24"/>
                <w:szCs w:val="24"/>
              </w:rPr>
              <w:t>Olemme tutustuneet leiri-/retkikirjeeseen.</w:t>
            </w:r>
          </w:p>
        </w:tc>
      </w:tr>
    </w:tbl>
    <w:p w14:paraId="7CB32698" w14:textId="77777777" w:rsidR="00424F10" w:rsidRDefault="00424F10" w:rsidP="00E77262">
      <w:pPr>
        <w:rPr>
          <w:sz w:val="24"/>
          <w:szCs w:val="24"/>
        </w:rPr>
      </w:pPr>
    </w:p>
    <w:p w14:paraId="7FDC87EE" w14:textId="77777777" w:rsidR="0091548C" w:rsidRDefault="0091548C" w:rsidP="00E77262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</w:t>
      </w:r>
    </w:p>
    <w:p w14:paraId="4A57B942" w14:textId="77777777" w:rsidR="0091548C" w:rsidRDefault="0091548C" w:rsidP="00E77262">
      <w:pPr>
        <w:rPr>
          <w:sz w:val="24"/>
          <w:szCs w:val="24"/>
        </w:rPr>
      </w:pPr>
    </w:p>
    <w:p w14:paraId="226B064D" w14:textId="77777777" w:rsidR="009D7BEA" w:rsidRDefault="009D7BEA" w:rsidP="009D7BE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VALOKUVAUS</w:t>
      </w:r>
      <w:r w:rsidR="00424F10">
        <w:rPr>
          <w:sz w:val="24"/>
          <w:szCs w:val="24"/>
        </w:rPr>
        <w:t xml:space="preserve"> (tämä osio lomakkeesta säilytetään, jos kuvia on tarkoitus käyttää viestinnässä)</w:t>
      </w:r>
    </w:p>
    <w:p w14:paraId="7EDD6BF8" w14:textId="77777777" w:rsidR="00424F10" w:rsidRDefault="009D7BEA" w:rsidP="009D7BE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Toiminnassamme otetaan toisinaan kuvia. Seurakunta ei vastaa nuorten jakamista kuvista, mutta muistutamme hyvistä käytöstavoista tässäkin asiassa. Toiminnassa otettuja kuvia voidaan käyttää seurakunnan julkaisuissa, jos niihin on nuoren ja huoltajan lupa.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424F10" w14:paraId="24830705" w14:textId="77777777" w:rsidTr="00424F10">
        <w:tc>
          <w:tcPr>
            <w:tcW w:w="4814" w:type="dxa"/>
          </w:tcPr>
          <w:p w14:paraId="0F840B8C" w14:textId="77777777" w:rsidR="00424F10" w:rsidRDefault="00424F10" w:rsidP="009D7B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Nuoren nimi:</w:t>
            </w:r>
          </w:p>
          <w:sdt>
            <w:sdtPr>
              <w:rPr>
                <w:sz w:val="24"/>
                <w:szCs w:val="24"/>
              </w:rPr>
              <w:id w:val="-2005120747"/>
              <w:placeholder>
                <w:docPart w:val="EB10AFE29E6643AE94104056BCE04932"/>
              </w:placeholder>
              <w:showingPlcHdr/>
              <w:text/>
            </w:sdtPr>
            <w:sdtEndPr/>
            <w:sdtContent>
              <w:p w14:paraId="57BBB67A" w14:textId="77777777" w:rsidR="00424F10" w:rsidRDefault="00424F10" w:rsidP="009D7BEA">
                <w:pPr>
                  <w:rPr>
                    <w:sz w:val="24"/>
                    <w:szCs w:val="24"/>
                  </w:rPr>
                </w:pPr>
                <w:r w:rsidRPr="00FB02A9">
                  <w:rPr>
                    <w:rStyle w:val="Paikkamerkkiteksti"/>
                  </w:rPr>
                  <w:t>Kirjoita tekstiä napsauttamalla tai napauttamalla tätä.</w:t>
                </w:r>
              </w:p>
            </w:sdtContent>
          </w:sdt>
        </w:tc>
        <w:tc>
          <w:tcPr>
            <w:tcW w:w="4814" w:type="dxa"/>
          </w:tcPr>
          <w:p w14:paraId="57543E23" w14:textId="77777777" w:rsidR="00424F10" w:rsidRDefault="00424F10" w:rsidP="009D7B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Huoltajan nimi:</w:t>
            </w:r>
          </w:p>
          <w:sdt>
            <w:sdtPr>
              <w:rPr>
                <w:sz w:val="24"/>
                <w:szCs w:val="24"/>
              </w:rPr>
              <w:id w:val="1256867411"/>
              <w:placeholder>
                <w:docPart w:val="5E7DEB8E3B47463FB7866BD401573747"/>
              </w:placeholder>
              <w:showingPlcHdr/>
              <w:text/>
            </w:sdtPr>
            <w:sdtEndPr/>
            <w:sdtContent>
              <w:p w14:paraId="55E09A0F" w14:textId="77777777" w:rsidR="00424F10" w:rsidRDefault="00424F10" w:rsidP="009D7BEA">
                <w:pPr>
                  <w:rPr>
                    <w:sz w:val="24"/>
                    <w:szCs w:val="24"/>
                  </w:rPr>
                </w:pPr>
                <w:r w:rsidRPr="00FB02A9">
                  <w:rPr>
                    <w:rStyle w:val="Paikkamerkkiteksti"/>
                  </w:rPr>
                  <w:t>Kirjoita tekstiä napsauttamalla tai napauttamalla tätä.</w:t>
                </w:r>
              </w:p>
            </w:sdtContent>
          </w:sdt>
        </w:tc>
      </w:tr>
    </w:tbl>
    <w:p w14:paraId="51B10EED" w14:textId="77777777" w:rsidR="00424F10" w:rsidRDefault="00424F10" w:rsidP="009D7BEA">
      <w:pPr>
        <w:spacing w:after="0" w:line="240" w:lineRule="auto"/>
        <w:rPr>
          <w:sz w:val="24"/>
          <w:szCs w:val="24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D7BEA" w14:paraId="778E687C" w14:textId="77777777" w:rsidTr="009D7BEA">
        <w:tc>
          <w:tcPr>
            <w:tcW w:w="9628" w:type="dxa"/>
          </w:tcPr>
          <w:p w14:paraId="10967836" w14:textId="77777777" w:rsidR="009D7BEA" w:rsidRDefault="00332650" w:rsidP="009D7BEA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016906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F1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D7BEA">
              <w:rPr>
                <w:sz w:val="24"/>
                <w:szCs w:val="24"/>
              </w:rPr>
              <w:t>Kuvia saa käyttää toiminnan aikaisessa sosiaalisessa mediassa.</w:t>
            </w:r>
          </w:p>
        </w:tc>
      </w:tr>
      <w:tr w:rsidR="009D7BEA" w14:paraId="3E7EDAFF" w14:textId="77777777" w:rsidTr="009D7BEA">
        <w:tc>
          <w:tcPr>
            <w:tcW w:w="9628" w:type="dxa"/>
          </w:tcPr>
          <w:p w14:paraId="2D4B5815" w14:textId="77777777" w:rsidR="009D7BEA" w:rsidRDefault="00332650" w:rsidP="009D7BEA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894277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F1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D7BEA">
              <w:rPr>
                <w:sz w:val="24"/>
                <w:szCs w:val="24"/>
              </w:rPr>
              <w:t>Kuvia saa käyttää seurakunnan nuorisotyön mainonnassa.</w:t>
            </w:r>
          </w:p>
        </w:tc>
      </w:tr>
      <w:tr w:rsidR="009D7BEA" w14:paraId="6E3B43A3" w14:textId="77777777" w:rsidTr="009D7BEA">
        <w:tc>
          <w:tcPr>
            <w:tcW w:w="9628" w:type="dxa"/>
          </w:tcPr>
          <w:p w14:paraId="23A43969" w14:textId="77777777" w:rsidR="009D7BEA" w:rsidRDefault="00332650" w:rsidP="009D7BEA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318230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F1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D7BEA">
              <w:rPr>
                <w:sz w:val="24"/>
                <w:szCs w:val="24"/>
              </w:rPr>
              <w:t>Kuvia saa käyttää koko seurakunnan / seurakuntayhtymän viestinnässä.</w:t>
            </w:r>
          </w:p>
        </w:tc>
      </w:tr>
      <w:tr w:rsidR="00424F10" w14:paraId="4FCDEF73" w14:textId="77777777" w:rsidTr="009D7BEA">
        <w:tc>
          <w:tcPr>
            <w:tcW w:w="9628" w:type="dxa"/>
          </w:tcPr>
          <w:p w14:paraId="729EC3E4" w14:textId="77777777" w:rsidR="00424F10" w:rsidRDefault="00332650" w:rsidP="009D7BEA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341435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F1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24F10">
              <w:rPr>
                <w:sz w:val="24"/>
                <w:szCs w:val="24"/>
              </w:rPr>
              <w:t>Kiellämme kaikkien kuvien käytön.</w:t>
            </w:r>
          </w:p>
        </w:tc>
      </w:tr>
    </w:tbl>
    <w:p w14:paraId="2A67DEBA" w14:textId="77777777" w:rsidR="009D7BEA" w:rsidRDefault="009D7BEA" w:rsidP="009D7BEA">
      <w:pPr>
        <w:spacing w:after="0" w:line="240" w:lineRule="auto"/>
        <w:rPr>
          <w:sz w:val="24"/>
          <w:szCs w:val="24"/>
        </w:rPr>
      </w:pPr>
    </w:p>
    <w:p w14:paraId="6DD85824" w14:textId="77777777" w:rsidR="00424F10" w:rsidRDefault="00424F10" w:rsidP="009D7BEA">
      <w:pPr>
        <w:spacing w:after="0" w:line="240" w:lineRule="auto"/>
        <w:rPr>
          <w:sz w:val="24"/>
          <w:szCs w:val="24"/>
        </w:rPr>
      </w:pPr>
    </w:p>
    <w:p w14:paraId="1FBA3D5D" w14:textId="77777777" w:rsidR="00424F10" w:rsidRPr="005928E1" w:rsidRDefault="00424F10" w:rsidP="009D7BEA">
      <w:pPr>
        <w:spacing w:after="0" w:line="240" w:lineRule="auto"/>
        <w:rPr>
          <w:sz w:val="24"/>
          <w:szCs w:val="24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424F10" w14:paraId="0BA85B7E" w14:textId="77777777" w:rsidTr="00424F10">
        <w:tc>
          <w:tcPr>
            <w:tcW w:w="4814" w:type="dxa"/>
          </w:tcPr>
          <w:p w14:paraId="46D0DBFF" w14:textId="77777777" w:rsidR="00424F10" w:rsidRDefault="00424F10" w:rsidP="00E77262">
            <w:r>
              <w:t>Aika:</w:t>
            </w:r>
          </w:p>
          <w:p w14:paraId="55949CDA" w14:textId="77777777" w:rsidR="00424F10" w:rsidRDefault="00332650" w:rsidP="00E77262">
            <w:sdt>
              <w:sdtPr>
                <w:id w:val="-186444724"/>
                <w:placeholder>
                  <w:docPart w:val="3FD217219E0E4E768669FCF1472CF673"/>
                </w:placeholder>
                <w:showingPlcHdr/>
                <w:text/>
              </w:sdtPr>
              <w:sdtEndPr/>
              <w:sdtContent>
                <w:r w:rsidR="00424F10" w:rsidRPr="00FB02A9">
                  <w:rPr>
                    <w:rStyle w:val="Paikkamerkkiteksti"/>
                  </w:rPr>
                  <w:t>Kirjoita tekstiä napsauttamalla tai napauttamalla tätä.</w:t>
                </w:r>
              </w:sdtContent>
            </w:sdt>
            <w:r w:rsidR="00424F10">
              <w:t xml:space="preserve"> </w:t>
            </w:r>
          </w:p>
        </w:tc>
        <w:tc>
          <w:tcPr>
            <w:tcW w:w="4814" w:type="dxa"/>
          </w:tcPr>
          <w:p w14:paraId="41524185" w14:textId="77777777" w:rsidR="00424F10" w:rsidRDefault="00424F10" w:rsidP="00E77262"/>
        </w:tc>
      </w:tr>
      <w:tr w:rsidR="00424F10" w14:paraId="403623FA" w14:textId="77777777" w:rsidTr="00424F10">
        <w:tc>
          <w:tcPr>
            <w:tcW w:w="4814" w:type="dxa"/>
          </w:tcPr>
          <w:p w14:paraId="54CAB1E3" w14:textId="77777777" w:rsidR="00424F10" w:rsidRDefault="00424F10" w:rsidP="00E77262">
            <w:r>
              <w:t>Nuoren allekirjoitus:</w:t>
            </w:r>
          </w:p>
          <w:p w14:paraId="7F172562" w14:textId="77777777" w:rsidR="00424F10" w:rsidRDefault="00424F10" w:rsidP="00E77262"/>
          <w:p w14:paraId="36020B3A" w14:textId="77777777" w:rsidR="00424F10" w:rsidRDefault="00424F10" w:rsidP="00E77262"/>
        </w:tc>
        <w:tc>
          <w:tcPr>
            <w:tcW w:w="4814" w:type="dxa"/>
          </w:tcPr>
          <w:p w14:paraId="077575D5" w14:textId="77777777" w:rsidR="00424F10" w:rsidRDefault="00424F10" w:rsidP="00E77262">
            <w:r>
              <w:t>Huoltajan allekirjoitus:</w:t>
            </w:r>
          </w:p>
        </w:tc>
      </w:tr>
    </w:tbl>
    <w:p w14:paraId="780EFF1D" w14:textId="77777777" w:rsidR="00E77262" w:rsidRDefault="00E77262"/>
    <w:sectPr w:rsidR="00E77262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0C704" w14:textId="77777777" w:rsidR="00E57813" w:rsidRDefault="00E57813" w:rsidP="00E77262">
      <w:pPr>
        <w:spacing w:after="0" w:line="240" w:lineRule="auto"/>
      </w:pPr>
      <w:r>
        <w:separator/>
      </w:r>
    </w:p>
  </w:endnote>
  <w:endnote w:type="continuationSeparator" w:id="0">
    <w:p w14:paraId="55AECB67" w14:textId="77777777" w:rsidR="00E57813" w:rsidRDefault="00E57813" w:rsidP="00E77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rtti">
    <w:panose1 w:val="02000000000000000000"/>
    <w:charset w:val="00"/>
    <w:family w:val="auto"/>
    <w:pitch w:val="variable"/>
    <w:sig w:usb0="800002BF" w:usb1="4000204A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DFECF" w14:textId="77777777" w:rsidR="00E57813" w:rsidRDefault="00E57813" w:rsidP="00E77262">
      <w:pPr>
        <w:spacing w:after="0" w:line="240" w:lineRule="auto"/>
      </w:pPr>
      <w:r>
        <w:separator/>
      </w:r>
    </w:p>
  </w:footnote>
  <w:footnote w:type="continuationSeparator" w:id="0">
    <w:p w14:paraId="30C3B2DD" w14:textId="77777777" w:rsidR="00E57813" w:rsidRDefault="00E57813" w:rsidP="00E77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AFC05" w14:textId="77777777" w:rsidR="00E77262" w:rsidRPr="005928E1" w:rsidRDefault="00E77262">
    <w:pPr>
      <w:pStyle w:val="Yltunniste"/>
      <w:rPr>
        <w:rFonts w:ascii="Martti" w:hAnsi="Martti"/>
      </w:rPr>
    </w:pPr>
    <w:r w:rsidRPr="005928E1">
      <w:rPr>
        <w:rFonts w:ascii="Martti" w:hAnsi="Martti"/>
        <w:noProof/>
      </w:rPr>
      <w:drawing>
        <wp:anchor distT="0" distB="0" distL="114300" distR="114300" simplePos="0" relativeHeight="251658240" behindDoc="1" locked="0" layoutInCell="1" allowOverlap="1" wp14:anchorId="195B4F9F" wp14:editId="5F0A38D1">
          <wp:simplePos x="0" y="0"/>
          <wp:positionH relativeFrom="column">
            <wp:posOffset>4161155</wp:posOffset>
          </wp:positionH>
          <wp:positionV relativeFrom="paragraph">
            <wp:posOffset>-274320</wp:posOffset>
          </wp:positionV>
          <wp:extent cx="2374900" cy="548005"/>
          <wp:effectExtent l="0" t="0" r="6350" b="4445"/>
          <wp:wrapTight wrapText="bothSides">
            <wp:wrapPolygon edited="0">
              <wp:start x="0" y="0"/>
              <wp:lineTo x="0" y="21024"/>
              <wp:lineTo x="21484" y="21024"/>
              <wp:lineTo x="21484" y="0"/>
              <wp:lineTo x="0" y="0"/>
            </wp:wrapPolygon>
          </wp:wrapTight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4900" cy="548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928E1">
      <w:rPr>
        <w:rFonts w:ascii="Martti" w:hAnsi="Martti"/>
      </w:rPr>
      <w:t>HENKILÖTIETOLOMAKE LEIRI- JA RETKITOIMINTAAN</w:t>
    </w:r>
  </w:p>
  <w:p w14:paraId="7EE34E43" w14:textId="77777777" w:rsidR="00E77262" w:rsidRPr="005928E1" w:rsidRDefault="00E77262">
    <w:pPr>
      <w:pStyle w:val="Yltunniste"/>
      <w:rPr>
        <w:rFonts w:ascii="Martti" w:hAnsi="Martti"/>
      </w:rPr>
    </w:pPr>
    <w:r w:rsidRPr="005928E1">
      <w:rPr>
        <w:rFonts w:ascii="Martti" w:hAnsi="Martti"/>
      </w:rPr>
      <w:t>HÄVITETÄÄN TILAISUUDEN JÄLKEEN KUVAUSLUPAA LUKUUN OTTAMATTA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attachedTemplate r:id="rId1"/>
  <w:documentProtection w:edit="forms" w:enforcement="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813"/>
    <w:rsid w:val="00332650"/>
    <w:rsid w:val="003B3461"/>
    <w:rsid w:val="00424F10"/>
    <w:rsid w:val="004603D3"/>
    <w:rsid w:val="005928E1"/>
    <w:rsid w:val="006E03C1"/>
    <w:rsid w:val="0091548C"/>
    <w:rsid w:val="009D7BEA"/>
    <w:rsid w:val="00E57813"/>
    <w:rsid w:val="00E77262"/>
    <w:rsid w:val="00F0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96EC24"/>
  <w15:chartTrackingRefBased/>
  <w15:docId w15:val="{A9F2A40F-DD61-4A59-B8E2-A8E2F5DF0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E772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E77262"/>
  </w:style>
  <w:style w:type="paragraph" w:styleId="Alatunniste">
    <w:name w:val="footer"/>
    <w:basedOn w:val="Normaali"/>
    <w:link w:val="AlatunnisteChar"/>
    <w:uiPriority w:val="99"/>
    <w:unhideWhenUsed/>
    <w:rsid w:val="00E772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E77262"/>
  </w:style>
  <w:style w:type="table" w:styleId="TaulukkoRuudukko">
    <w:name w:val="Table Grid"/>
    <w:basedOn w:val="Normaalitaulukko"/>
    <w:uiPriority w:val="39"/>
    <w:rsid w:val="00E77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5928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Espoonlahti\SEURAKUNTATY&#214;\nuorisoty&#246;\Nuorisotyo_yhteiset\TURVALLISUUS,%20KRIISIT\LEIRI-%20JA%20RETKITURVALLISUUS\henkil&#246;tietolomake_uusi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731D1C8B1394A5F92E409558D9AB2B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99C1508-3C00-4EBD-80B1-A51F99A908D3}"/>
      </w:docPartPr>
      <w:docPartBody>
        <w:p w:rsidR="00127964" w:rsidRDefault="00127964">
          <w:pPr>
            <w:pStyle w:val="C731D1C8B1394A5F92E409558D9AB2B7"/>
          </w:pPr>
          <w:r w:rsidRPr="00FB02A9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ADB96DCDCE5D404FB4D61912183F70B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02CB159-3B2D-4A31-892E-64B8CF5A436A}"/>
      </w:docPartPr>
      <w:docPartBody>
        <w:p w:rsidR="00127964" w:rsidRDefault="00127964">
          <w:pPr>
            <w:pStyle w:val="ADB96DCDCE5D404FB4D61912183F70BE"/>
          </w:pPr>
          <w:r w:rsidRPr="005928E1">
            <w:rPr>
              <w:rStyle w:val="Paikkamerkkiteksti"/>
              <w:sz w:val="24"/>
              <w:szCs w:val="24"/>
            </w:rPr>
            <w:t>Kirjoita tekstiä napsauttamalla tai napauttamalla tätä.</w:t>
          </w:r>
        </w:p>
      </w:docPartBody>
    </w:docPart>
    <w:docPart>
      <w:docPartPr>
        <w:name w:val="F2A22B1C39D44D1A9EB8E62B55333D0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C7F0E78-2506-4566-A007-217DE31AD810}"/>
      </w:docPartPr>
      <w:docPartBody>
        <w:p w:rsidR="00127964" w:rsidRDefault="00127964">
          <w:pPr>
            <w:pStyle w:val="F2A22B1C39D44D1A9EB8E62B55333D05"/>
          </w:pPr>
          <w:r w:rsidRPr="005928E1">
            <w:rPr>
              <w:rStyle w:val="Paikkamerkkiteksti"/>
              <w:sz w:val="24"/>
              <w:szCs w:val="24"/>
            </w:rPr>
            <w:t>Kirjoita tekstiä napsauttamalla tai napauttamalla tätä.</w:t>
          </w:r>
        </w:p>
      </w:docPartBody>
    </w:docPart>
    <w:docPart>
      <w:docPartPr>
        <w:name w:val="6F5985E9E05B409FB48BE0AD4C95387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F3D2B17-401F-4606-A553-19C583C1AB07}"/>
      </w:docPartPr>
      <w:docPartBody>
        <w:p w:rsidR="00127964" w:rsidRDefault="00127964">
          <w:pPr>
            <w:pStyle w:val="6F5985E9E05B409FB48BE0AD4C95387B"/>
          </w:pPr>
          <w:r w:rsidRPr="005928E1">
            <w:rPr>
              <w:rStyle w:val="Paikkamerkkiteksti"/>
              <w:sz w:val="24"/>
              <w:szCs w:val="24"/>
            </w:rPr>
            <w:t>Kirjoita tekstiä napsauttamalla tai napauttamalla tätä.</w:t>
          </w:r>
        </w:p>
      </w:docPartBody>
    </w:docPart>
    <w:docPart>
      <w:docPartPr>
        <w:name w:val="D4FF3E3302BC4210A42BF7DA3D1A075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AA0442A-70E8-414F-A4D9-73EF8E166C4E}"/>
      </w:docPartPr>
      <w:docPartBody>
        <w:p w:rsidR="00127964" w:rsidRDefault="00127964">
          <w:pPr>
            <w:pStyle w:val="D4FF3E3302BC4210A42BF7DA3D1A0758"/>
          </w:pPr>
          <w:r w:rsidRPr="005928E1">
            <w:rPr>
              <w:rStyle w:val="Paikkamerkkiteksti"/>
              <w:sz w:val="24"/>
              <w:szCs w:val="24"/>
            </w:rPr>
            <w:t xml:space="preserve">Kirjoita tekstiä </w:t>
          </w:r>
          <w:r w:rsidRPr="005928E1">
            <w:rPr>
              <w:rStyle w:val="Paikkamerkkiteksti"/>
              <w:sz w:val="24"/>
              <w:szCs w:val="24"/>
            </w:rPr>
            <w:t>napsauttamalla tai napauttamalla tätä.</w:t>
          </w:r>
        </w:p>
      </w:docPartBody>
    </w:docPart>
    <w:docPart>
      <w:docPartPr>
        <w:name w:val="0F1A1D39B37B4ABEA5A9B32855ED884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94FE173-05BC-44B2-8CD8-42E58A0128C6}"/>
      </w:docPartPr>
      <w:docPartBody>
        <w:p w:rsidR="00127964" w:rsidRDefault="00127964">
          <w:pPr>
            <w:pStyle w:val="0F1A1D39B37B4ABEA5A9B32855ED8842"/>
          </w:pPr>
          <w:r w:rsidRPr="005928E1">
            <w:rPr>
              <w:rStyle w:val="Paikkamerkkiteksti"/>
              <w:sz w:val="24"/>
              <w:szCs w:val="24"/>
            </w:rPr>
            <w:t>Kirjoita tekstiä napsauttamalla tai napauttamalla tätä.</w:t>
          </w:r>
        </w:p>
      </w:docPartBody>
    </w:docPart>
    <w:docPart>
      <w:docPartPr>
        <w:name w:val="E480A05CE46048B58FF8014D7EB7484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4774A01-7A2A-4B4C-9E30-DBE693783F17}"/>
      </w:docPartPr>
      <w:docPartBody>
        <w:p w:rsidR="00127964" w:rsidRDefault="00127964">
          <w:pPr>
            <w:pStyle w:val="E480A05CE46048B58FF8014D7EB74847"/>
          </w:pPr>
          <w:r w:rsidRPr="005928E1">
            <w:rPr>
              <w:rStyle w:val="Paikkamerkkiteksti"/>
              <w:sz w:val="24"/>
              <w:szCs w:val="24"/>
            </w:rPr>
            <w:t>Kirjoita tekstiä napsauttamalla tai napauttamalla tätä.</w:t>
          </w:r>
        </w:p>
      </w:docPartBody>
    </w:docPart>
    <w:docPart>
      <w:docPartPr>
        <w:name w:val="FD9D4A5668EF4FFEA5F36FF99FE2587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3A4DFD7-06FB-4F20-B016-909C49967CAC}"/>
      </w:docPartPr>
      <w:docPartBody>
        <w:p w:rsidR="00127964" w:rsidRDefault="00127964">
          <w:pPr>
            <w:pStyle w:val="FD9D4A5668EF4FFEA5F36FF99FE2587E"/>
          </w:pPr>
          <w:r w:rsidRPr="005928E1">
            <w:rPr>
              <w:rStyle w:val="Paikkamerkkiteksti"/>
              <w:sz w:val="24"/>
              <w:szCs w:val="24"/>
            </w:rPr>
            <w:t>Kirjoita tekstiä napsauttamalla tai napauttamalla tätä.</w:t>
          </w:r>
        </w:p>
      </w:docPartBody>
    </w:docPart>
    <w:docPart>
      <w:docPartPr>
        <w:name w:val="BD7588ABAF6B4DD38CC20B8FD7BE5FE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FF345E7-D815-4BA3-A520-F40A71997172}"/>
      </w:docPartPr>
      <w:docPartBody>
        <w:p w:rsidR="00127964" w:rsidRDefault="00127964">
          <w:pPr>
            <w:pStyle w:val="BD7588ABAF6B4DD38CC20B8FD7BE5FE5"/>
          </w:pPr>
          <w:r w:rsidRPr="005928E1">
            <w:rPr>
              <w:rStyle w:val="Paikkamerkkiteksti"/>
              <w:sz w:val="24"/>
              <w:szCs w:val="24"/>
            </w:rPr>
            <w:t>Kirjoita tekstiä napsauttamalla tai napauttamalla</w:t>
          </w:r>
          <w:r w:rsidRPr="005928E1">
            <w:rPr>
              <w:rStyle w:val="Paikkamerkkiteksti"/>
              <w:sz w:val="24"/>
              <w:szCs w:val="24"/>
            </w:rPr>
            <w:t xml:space="preserve"> tätä.</w:t>
          </w:r>
        </w:p>
      </w:docPartBody>
    </w:docPart>
    <w:docPart>
      <w:docPartPr>
        <w:name w:val="422DE58F18314889831D5402B06A881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8F426F2-4A1C-4A2A-903C-22D64D21BCDD}"/>
      </w:docPartPr>
      <w:docPartBody>
        <w:p w:rsidR="00127964" w:rsidRDefault="00127964">
          <w:pPr>
            <w:pStyle w:val="422DE58F18314889831D5402B06A881E"/>
          </w:pPr>
          <w:r w:rsidRPr="005928E1">
            <w:rPr>
              <w:rStyle w:val="Paikkamerkkiteksti"/>
              <w:sz w:val="24"/>
              <w:szCs w:val="24"/>
            </w:rPr>
            <w:t>Kirjoita tekstiä napsauttamalla tai napauttamalla tätä.</w:t>
          </w:r>
        </w:p>
      </w:docPartBody>
    </w:docPart>
    <w:docPart>
      <w:docPartPr>
        <w:name w:val="EB398293EB4449AF879FB21A2018A0A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805B52F-7188-4101-A532-BB5FF01304AB}"/>
      </w:docPartPr>
      <w:docPartBody>
        <w:p w:rsidR="00127964" w:rsidRDefault="00127964">
          <w:pPr>
            <w:pStyle w:val="EB398293EB4449AF879FB21A2018A0A1"/>
          </w:pPr>
          <w:r w:rsidRPr="005928E1">
            <w:rPr>
              <w:rStyle w:val="Paikkamerkkiteksti"/>
              <w:sz w:val="24"/>
              <w:szCs w:val="24"/>
            </w:rPr>
            <w:t>Kirjoita tekstiä napsauttamalla tai napauttamalla tätä.</w:t>
          </w:r>
        </w:p>
      </w:docPartBody>
    </w:docPart>
    <w:docPart>
      <w:docPartPr>
        <w:name w:val="05E38478EB3747648B9F146A307A190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1B9C6AA-4012-4DF3-BF27-F2BACE8D8E05}"/>
      </w:docPartPr>
      <w:docPartBody>
        <w:p w:rsidR="00127964" w:rsidRDefault="00127964">
          <w:pPr>
            <w:pStyle w:val="05E38478EB3747648B9F146A307A190A"/>
          </w:pPr>
          <w:r w:rsidRPr="00FB02A9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B730227E2AE74AA1A9DCFAD1BC4ABA4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4A37536-1B7E-4432-891B-49D76852952A}"/>
      </w:docPartPr>
      <w:docPartBody>
        <w:p w:rsidR="00127964" w:rsidRDefault="00127964">
          <w:pPr>
            <w:pStyle w:val="B730227E2AE74AA1A9DCFAD1BC4ABA46"/>
          </w:pPr>
          <w:r w:rsidRPr="005928E1">
            <w:rPr>
              <w:rStyle w:val="Paikkamerkkiteksti"/>
              <w:sz w:val="24"/>
              <w:szCs w:val="24"/>
            </w:rPr>
            <w:t>Kirjoita tekstiä napsauttamalla tai napauttamalla tätä.</w:t>
          </w:r>
        </w:p>
      </w:docPartBody>
    </w:docPart>
    <w:docPart>
      <w:docPartPr>
        <w:name w:val="E999CC80452948FBA6EFC5E8DEEDC98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34CA087-D141-4F63-B36B-30304BA06217}"/>
      </w:docPartPr>
      <w:docPartBody>
        <w:p w:rsidR="00127964" w:rsidRDefault="00127964">
          <w:pPr>
            <w:pStyle w:val="E999CC80452948FBA6EFC5E8DEEDC983"/>
          </w:pPr>
          <w:r w:rsidRPr="00FB02A9">
            <w:rPr>
              <w:rStyle w:val="Paikkamerkkiteksti"/>
            </w:rPr>
            <w:t>Kirjoita tekstiä napsautt</w:t>
          </w:r>
          <w:r w:rsidRPr="00FB02A9">
            <w:rPr>
              <w:rStyle w:val="Paikkamerkkiteksti"/>
            </w:rPr>
            <w:t>amalla tai napauttamalla tätä.</w:t>
          </w:r>
        </w:p>
      </w:docPartBody>
    </w:docPart>
    <w:docPart>
      <w:docPartPr>
        <w:name w:val="8CAE6A14A1744A399146EC54F79184B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964C149-B1B4-42A6-B778-5441CBBE714E}"/>
      </w:docPartPr>
      <w:docPartBody>
        <w:p w:rsidR="00127964" w:rsidRDefault="00127964">
          <w:pPr>
            <w:pStyle w:val="8CAE6A14A1744A399146EC54F79184B7"/>
          </w:pPr>
          <w:r w:rsidRPr="00FB02A9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EB10AFE29E6643AE94104056BCE0493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8513D63-E531-4514-AB73-43C2A29CE8C2}"/>
      </w:docPartPr>
      <w:docPartBody>
        <w:p w:rsidR="00127964" w:rsidRDefault="00127964">
          <w:pPr>
            <w:pStyle w:val="EB10AFE29E6643AE94104056BCE04932"/>
          </w:pPr>
          <w:r w:rsidRPr="00FB02A9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5E7DEB8E3B47463FB7866BD40157374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06B199E-28A5-491C-BD52-C3B96315DEE6}"/>
      </w:docPartPr>
      <w:docPartBody>
        <w:p w:rsidR="00127964" w:rsidRDefault="00127964">
          <w:pPr>
            <w:pStyle w:val="5E7DEB8E3B47463FB7866BD401573747"/>
          </w:pPr>
          <w:r w:rsidRPr="00FB02A9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3FD217219E0E4E768669FCF1472CF67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8DD01AC-E237-49A7-B9C2-1B9DDFA99C5D}"/>
      </w:docPartPr>
      <w:docPartBody>
        <w:p w:rsidR="00127964" w:rsidRDefault="00127964">
          <w:pPr>
            <w:pStyle w:val="3FD217219E0E4E768669FCF1472CF673"/>
          </w:pPr>
          <w:r w:rsidRPr="00FB02A9">
            <w:rPr>
              <w:rStyle w:val="Paikkamerkkiteksti"/>
            </w:rPr>
            <w:t>Kirjoita tekstiä napsauttamalla tai napauttamalla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rtti">
    <w:panose1 w:val="02000000000000000000"/>
    <w:charset w:val="00"/>
    <w:family w:val="auto"/>
    <w:pitch w:val="variable"/>
    <w:sig w:usb0="800002BF" w:usb1="4000204A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964"/>
    <w:rsid w:val="0012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i-FI" w:eastAsia="fi-FI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C731D1C8B1394A5F92E409558D9AB2B7">
    <w:name w:val="C731D1C8B1394A5F92E409558D9AB2B7"/>
  </w:style>
  <w:style w:type="paragraph" w:customStyle="1" w:styleId="ADB96DCDCE5D404FB4D61912183F70BE">
    <w:name w:val="ADB96DCDCE5D404FB4D61912183F70BE"/>
  </w:style>
  <w:style w:type="paragraph" w:customStyle="1" w:styleId="F2A22B1C39D44D1A9EB8E62B55333D05">
    <w:name w:val="F2A22B1C39D44D1A9EB8E62B55333D05"/>
  </w:style>
  <w:style w:type="paragraph" w:customStyle="1" w:styleId="6F5985E9E05B409FB48BE0AD4C95387B">
    <w:name w:val="6F5985E9E05B409FB48BE0AD4C95387B"/>
  </w:style>
  <w:style w:type="paragraph" w:customStyle="1" w:styleId="D4FF3E3302BC4210A42BF7DA3D1A0758">
    <w:name w:val="D4FF3E3302BC4210A42BF7DA3D1A0758"/>
  </w:style>
  <w:style w:type="paragraph" w:customStyle="1" w:styleId="0F1A1D39B37B4ABEA5A9B32855ED8842">
    <w:name w:val="0F1A1D39B37B4ABEA5A9B32855ED8842"/>
  </w:style>
  <w:style w:type="paragraph" w:customStyle="1" w:styleId="E480A05CE46048B58FF8014D7EB74847">
    <w:name w:val="E480A05CE46048B58FF8014D7EB74847"/>
  </w:style>
  <w:style w:type="paragraph" w:customStyle="1" w:styleId="FD9D4A5668EF4FFEA5F36FF99FE2587E">
    <w:name w:val="FD9D4A5668EF4FFEA5F36FF99FE2587E"/>
  </w:style>
  <w:style w:type="paragraph" w:customStyle="1" w:styleId="BD7588ABAF6B4DD38CC20B8FD7BE5FE5">
    <w:name w:val="BD7588ABAF6B4DD38CC20B8FD7BE5FE5"/>
  </w:style>
  <w:style w:type="paragraph" w:customStyle="1" w:styleId="422DE58F18314889831D5402B06A881E">
    <w:name w:val="422DE58F18314889831D5402B06A881E"/>
  </w:style>
  <w:style w:type="paragraph" w:customStyle="1" w:styleId="EB398293EB4449AF879FB21A2018A0A1">
    <w:name w:val="EB398293EB4449AF879FB21A2018A0A1"/>
  </w:style>
  <w:style w:type="paragraph" w:customStyle="1" w:styleId="05E38478EB3747648B9F146A307A190A">
    <w:name w:val="05E38478EB3747648B9F146A307A190A"/>
  </w:style>
  <w:style w:type="paragraph" w:customStyle="1" w:styleId="B730227E2AE74AA1A9DCFAD1BC4ABA46">
    <w:name w:val="B730227E2AE74AA1A9DCFAD1BC4ABA46"/>
  </w:style>
  <w:style w:type="paragraph" w:customStyle="1" w:styleId="E999CC80452948FBA6EFC5E8DEEDC983">
    <w:name w:val="E999CC80452948FBA6EFC5E8DEEDC983"/>
  </w:style>
  <w:style w:type="paragraph" w:customStyle="1" w:styleId="8CAE6A14A1744A399146EC54F79184B7">
    <w:name w:val="8CAE6A14A1744A399146EC54F79184B7"/>
  </w:style>
  <w:style w:type="paragraph" w:customStyle="1" w:styleId="EB10AFE29E6643AE94104056BCE04932">
    <w:name w:val="EB10AFE29E6643AE94104056BCE04932"/>
  </w:style>
  <w:style w:type="paragraph" w:customStyle="1" w:styleId="5E7DEB8E3B47463FB7866BD401573747">
    <w:name w:val="5E7DEB8E3B47463FB7866BD401573747"/>
  </w:style>
  <w:style w:type="paragraph" w:customStyle="1" w:styleId="3FD217219E0E4E768669FCF1472CF673">
    <w:name w:val="3FD217219E0E4E768669FCF1472CF6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726E5-317B-4BD5-9C90-B201162E7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henkilötietolomake_uusi</Template>
  <TotalTime>0</TotalTime>
  <Pages>2</Pages>
  <Words>389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Kuvaja Max</dc:creator>
  <cp:keywords/>
  <dc:description/>
  <cp:lastModifiedBy>Aapakari Anna-Maija</cp:lastModifiedBy>
  <cp:revision>2</cp:revision>
  <dcterms:created xsi:type="dcterms:W3CDTF">2023-09-25T07:22:00Z</dcterms:created>
  <dcterms:modified xsi:type="dcterms:W3CDTF">2023-09-25T07:22:00Z</dcterms:modified>
</cp:coreProperties>
</file>